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F43B" w14:textId="752E36B7" w:rsidR="00B136AA" w:rsidRPr="0013032C" w:rsidRDefault="00B136AA" w:rsidP="00516A83">
      <w:pPr>
        <w:pStyle w:val="Title"/>
        <w:ind w:right="-284"/>
        <w:jc w:val="left"/>
        <w:rPr>
          <w:sz w:val="28"/>
        </w:rPr>
      </w:pPr>
      <w:r w:rsidRPr="0013032C">
        <w:rPr>
          <w:sz w:val="32"/>
          <w:szCs w:val="32"/>
        </w:rPr>
        <w:t>E</w:t>
      </w:r>
      <w:r w:rsidR="0076780F" w:rsidRPr="0013032C">
        <w:rPr>
          <w:sz w:val="32"/>
          <w:szCs w:val="32"/>
        </w:rPr>
        <w:t xml:space="preserve">uropean </w:t>
      </w:r>
      <w:r w:rsidRPr="0013032C">
        <w:rPr>
          <w:sz w:val="32"/>
          <w:szCs w:val="32"/>
        </w:rPr>
        <w:t>W</w:t>
      </w:r>
      <w:r w:rsidR="0076780F" w:rsidRPr="0013032C">
        <w:rPr>
          <w:sz w:val="32"/>
          <w:szCs w:val="32"/>
        </w:rPr>
        <w:t xml:space="preserve">ildlife </w:t>
      </w:r>
      <w:r w:rsidRPr="0013032C">
        <w:rPr>
          <w:sz w:val="32"/>
          <w:szCs w:val="32"/>
        </w:rPr>
        <w:t>D</w:t>
      </w:r>
      <w:r w:rsidR="0076780F" w:rsidRPr="0013032C">
        <w:rPr>
          <w:sz w:val="32"/>
          <w:szCs w:val="32"/>
        </w:rPr>
        <w:t xml:space="preserve">isease </w:t>
      </w:r>
      <w:r w:rsidRPr="0013032C">
        <w:rPr>
          <w:sz w:val="32"/>
          <w:szCs w:val="32"/>
        </w:rPr>
        <w:t>A</w:t>
      </w:r>
      <w:r w:rsidR="0076780F" w:rsidRPr="0013032C">
        <w:rPr>
          <w:sz w:val="32"/>
          <w:szCs w:val="32"/>
        </w:rPr>
        <w:t>ssociation</w:t>
      </w:r>
      <w:r w:rsidR="0076780F" w:rsidRPr="0013032C">
        <w:rPr>
          <w:sz w:val="28"/>
        </w:rPr>
        <w:t xml:space="preserve">                              </w:t>
      </w:r>
      <w:r w:rsidR="00AA4CEA" w:rsidRPr="0013032C">
        <w:rPr>
          <w:noProof/>
          <w:sz w:val="28"/>
          <w:lang w:eastAsia="en-GB"/>
        </w:rPr>
        <w:drawing>
          <wp:inline distT="0" distB="0" distL="0" distR="0" wp14:anchorId="08F60F8F" wp14:editId="62BF84D7">
            <wp:extent cx="1056701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99" cy="888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0388F" w14:textId="5E2C7D1E" w:rsidR="0076780F" w:rsidRPr="0013032C" w:rsidRDefault="009A0AFD" w:rsidP="00516A83">
      <w:pPr>
        <w:pStyle w:val="Title"/>
        <w:ind w:right="-284"/>
        <w:jc w:val="left"/>
        <w:rPr>
          <w:szCs w:val="24"/>
        </w:rPr>
      </w:pPr>
      <w:hyperlink r:id="rId9" w:history="1">
        <w:r w:rsidR="00BE1070" w:rsidRPr="0013032C">
          <w:rPr>
            <w:rStyle w:val="Hyperlink"/>
            <w:szCs w:val="24"/>
          </w:rPr>
          <w:t>http://ewda.org/</w:t>
        </w:r>
      </w:hyperlink>
      <w:r w:rsidR="00BE1070" w:rsidRPr="0013032C">
        <w:rPr>
          <w:szCs w:val="24"/>
        </w:rPr>
        <w:t xml:space="preserve"> </w:t>
      </w:r>
    </w:p>
    <w:p w14:paraId="6B06C460" w14:textId="77777777" w:rsidR="00BE1070" w:rsidRPr="0013032C" w:rsidRDefault="00BE1070" w:rsidP="00516A83">
      <w:pPr>
        <w:pStyle w:val="Title"/>
        <w:ind w:right="-284"/>
        <w:jc w:val="left"/>
        <w:rPr>
          <w:szCs w:val="24"/>
        </w:rPr>
      </w:pPr>
    </w:p>
    <w:p w14:paraId="02A03E07" w14:textId="34E3CD45" w:rsidR="0076780F" w:rsidRPr="00C47C80" w:rsidRDefault="0076780F" w:rsidP="00516A83">
      <w:pPr>
        <w:pStyle w:val="Title"/>
        <w:ind w:right="-284"/>
        <w:jc w:val="left"/>
        <w:rPr>
          <w:sz w:val="28"/>
        </w:rPr>
      </w:pPr>
      <w:r w:rsidRPr="0013032C">
        <w:rPr>
          <w:sz w:val="26"/>
          <w:szCs w:val="26"/>
        </w:rPr>
        <w:t xml:space="preserve">RESEARCH </w:t>
      </w:r>
      <w:r w:rsidR="00B77323" w:rsidRPr="0013032C">
        <w:rPr>
          <w:sz w:val="26"/>
          <w:szCs w:val="26"/>
        </w:rPr>
        <w:t>GRANT</w:t>
      </w:r>
      <w:r w:rsidRPr="0013032C">
        <w:rPr>
          <w:sz w:val="26"/>
          <w:szCs w:val="26"/>
        </w:rPr>
        <w:t xml:space="preserve"> APPLICATION FORM</w:t>
      </w:r>
      <w:r w:rsidR="008A16C2" w:rsidRPr="0013032C">
        <w:rPr>
          <w:b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7DD9C" wp14:editId="15596681">
                <wp:simplePos x="0" y="0"/>
                <wp:positionH relativeFrom="margin">
                  <wp:posOffset>-318309</wp:posOffset>
                </wp:positionH>
                <wp:positionV relativeFrom="paragraph">
                  <wp:posOffset>235931</wp:posOffset>
                </wp:positionV>
                <wp:extent cx="6677891" cy="1554480"/>
                <wp:effectExtent l="0" t="0" r="889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891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9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093"/>
                            </w:tblGrid>
                            <w:tr w:rsidR="00B77323" w14:paraId="21A2B2F2" w14:textId="77777777" w:rsidTr="008A16C2">
                              <w:trPr>
                                <w:trHeight w:val="147"/>
                              </w:trPr>
                              <w:tc>
                                <w:tcPr>
                                  <w:tcW w:w="10093" w:type="dxa"/>
                                  <w:shd w:val="clear" w:color="auto" w:fill="E6E6E6"/>
                                </w:tcPr>
                                <w:p w14:paraId="0435AE47" w14:textId="5347DFDD" w:rsidR="00B77323" w:rsidRPr="00C47C80" w:rsidRDefault="00B77323" w:rsidP="00B77323">
                                  <w:pPr>
                                    <w:pStyle w:val="Title"/>
                                    <w:ind w:right="-284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3032C">
                                    <w:rPr>
                                      <w:sz w:val="22"/>
                                      <w:szCs w:val="22"/>
                                    </w:rPr>
                                    <w:t xml:space="preserve">   Grant applied</w:t>
                                  </w:r>
                                  <w:r w:rsidR="004E6E6D" w:rsidRPr="0013032C">
                                    <w:rPr>
                                      <w:sz w:val="22"/>
                                      <w:szCs w:val="22"/>
                                    </w:rPr>
                                    <w:t xml:space="preserve"> for</w:t>
                                  </w:r>
                                  <w:r w:rsidR="002E528B" w:rsidRPr="00C47C80">
                                    <w:rPr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="007F7A3B" w:rsidRPr="00C47C80">
                                    <w:rPr>
                                      <w:sz w:val="22"/>
                                      <w:szCs w:val="22"/>
                                    </w:rPr>
                                    <w:t>(apply for only one</w:t>
                                  </w:r>
                                  <w:r w:rsidR="00C47C80" w:rsidRPr="00C47C80">
                                    <w:rPr>
                                      <w:sz w:val="22"/>
                                      <w:szCs w:val="22"/>
                                    </w:rPr>
                                    <w:t xml:space="preserve"> category</w:t>
                                  </w:r>
                                  <w:r w:rsidR="007F7A3B" w:rsidRPr="00C47C80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C47C80">
                                    <w:rPr>
                                      <w:sz w:val="22"/>
                                      <w:szCs w:val="22"/>
                                    </w:rPr>
                                    <w:t>delete</w:t>
                                  </w:r>
                                  <w:r w:rsidR="007F7A3B" w:rsidRPr="00C47C80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A4CEA" w:rsidRPr="00C47C80">
                                    <w:rPr>
                                      <w:sz w:val="22"/>
                                      <w:szCs w:val="22"/>
                                    </w:rPr>
                                    <w:t xml:space="preserve">the </w:t>
                                  </w:r>
                                  <w:r w:rsidR="007F7A3B" w:rsidRPr="00C47C80">
                                    <w:rPr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  <w:r w:rsidR="00AA4CEA" w:rsidRPr="00C47C80">
                                    <w:rPr>
                                      <w:sz w:val="22"/>
                                      <w:szCs w:val="22"/>
                                    </w:rPr>
                                    <w:t xml:space="preserve"> two</w:t>
                                  </w:r>
                                  <w:r w:rsidR="007F7A3B" w:rsidRPr="00C47C80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14:paraId="146C8122" w14:textId="2F19C893" w:rsidR="00B77323" w:rsidRPr="0013032C" w:rsidRDefault="00B77323" w:rsidP="00B77323">
                                  <w:pPr>
                                    <w:pStyle w:val="Title"/>
                                    <w:ind w:right="-284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77323" w14:paraId="6983432E" w14:textId="77777777" w:rsidTr="008A16C2">
                              <w:trPr>
                                <w:trHeight w:val="147"/>
                              </w:trPr>
                              <w:tc>
                                <w:tcPr>
                                  <w:tcW w:w="10093" w:type="dxa"/>
                                  <w:shd w:val="clear" w:color="auto" w:fill="E6E6E6"/>
                                </w:tcPr>
                                <w:p w14:paraId="461A8901" w14:textId="429B8F6D" w:rsidR="009D64EB" w:rsidRPr="0013032C" w:rsidRDefault="00B77323" w:rsidP="009D64EB">
                                  <w:pPr>
                                    <w:pStyle w:val="Title"/>
                                    <w:numPr>
                                      <w:ilvl w:val="0"/>
                                      <w:numId w:val="16"/>
                                    </w:numPr>
                                    <w:ind w:right="-284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3032C">
                                    <w:rPr>
                                      <w:sz w:val="22"/>
                                      <w:szCs w:val="22"/>
                                    </w:rPr>
                                    <w:t>Wildlife Conservation Research Grant</w:t>
                                  </w:r>
                                  <w:r w:rsidR="009D64EB">
                                    <w:rPr>
                                      <w:sz w:val="22"/>
                                      <w:szCs w:val="22"/>
                                    </w:rPr>
                                    <w:t xml:space="preserve"> - </w:t>
                                  </w:r>
                                  <w:r w:rsidR="009D64EB" w:rsidRPr="0035053C"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This grant cycle, we will be offering two grants in this category, the second grant is funded by a French endowment fund</w:t>
                                  </w:r>
                                  <w:r w:rsidR="009D64EB" w:rsidRPr="0035053C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4272E78F" w14:textId="66689886" w:rsidR="00B77323" w:rsidRPr="0013032C" w:rsidRDefault="00B77323" w:rsidP="00E32A04">
                                  <w:pPr>
                                    <w:pStyle w:val="Title"/>
                                    <w:ind w:left="720" w:right="-284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77323" w14:paraId="439961ED" w14:textId="77777777" w:rsidTr="008A16C2">
                              <w:trPr>
                                <w:trHeight w:val="132"/>
                              </w:trPr>
                              <w:tc>
                                <w:tcPr>
                                  <w:tcW w:w="10093" w:type="dxa"/>
                                  <w:shd w:val="clear" w:color="auto" w:fill="E6E6E6"/>
                                </w:tcPr>
                                <w:p w14:paraId="110403D8" w14:textId="3BE0AD29" w:rsidR="00B77323" w:rsidRPr="0013032C" w:rsidRDefault="00B77323" w:rsidP="00E32A0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03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Grant for Wildlife Health Research and Education in Eastern Europe</w:t>
                                  </w:r>
                                </w:p>
                                <w:p w14:paraId="6BB51C37" w14:textId="19774E50" w:rsidR="00B77323" w:rsidRPr="0013032C" w:rsidRDefault="00B77323" w:rsidP="00E32A04">
                                  <w:pPr>
                                    <w:ind w:left="36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77323" w14:paraId="3184077E" w14:textId="77777777" w:rsidTr="008A16C2">
                              <w:trPr>
                                <w:trHeight w:val="177"/>
                              </w:trPr>
                              <w:tc>
                                <w:tcPr>
                                  <w:tcW w:w="10093" w:type="dxa"/>
                                  <w:shd w:val="clear" w:color="auto" w:fill="E6E6E6"/>
                                </w:tcPr>
                                <w:p w14:paraId="4573F2D2" w14:textId="5639A0D1" w:rsidR="00B77323" w:rsidRPr="0013032C" w:rsidRDefault="00B77323" w:rsidP="00E32A04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303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The Amanda </w:t>
                                  </w:r>
                                  <w:proofErr w:type="spellStart"/>
                                  <w:r w:rsidRPr="001303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Hawkswood</w:t>
                                  </w:r>
                                  <w:proofErr w:type="spellEnd"/>
                                  <w:r w:rsidRPr="0013032C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Wildlife Health and Welfare Research Grant</w:t>
                                  </w:r>
                                </w:p>
                                <w:p w14:paraId="6E4E9145" w14:textId="3E8194E6" w:rsidR="00B77323" w:rsidRPr="0013032C" w:rsidRDefault="00B77323" w:rsidP="00E32A04">
                                  <w:pPr>
                                    <w:pStyle w:val="ListParagrap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3F2D21" w14:textId="77777777" w:rsidR="00BB51AE" w:rsidRDefault="00BB5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7DD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05pt;margin-top:18.6pt;width:525.8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" stroked="f">
                <v:textbox>
                  <w:txbxContent>
                    <w:tbl>
                      <w:tblPr>
                        <w:tblW w:w="1009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0093"/>
                      </w:tblGrid>
                      <w:tr w:rsidR="00B77323" w14:paraId="21A2B2F2" w14:textId="77777777" w:rsidTr="008A16C2">
                        <w:trPr>
                          <w:trHeight w:val="147"/>
                        </w:trPr>
                        <w:tc>
                          <w:tcPr>
                            <w:tcW w:w="10093" w:type="dxa"/>
                            <w:shd w:val="clear" w:color="auto" w:fill="E6E6E6"/>
                          </w:tcPr>
                          <w:p w14:paraId="0435AE47" w14:textId="5347DFDD" w:rsidR="00B77323" w:rsidRPr="00C47C80" w:rsidRDefault="00B77323" w:rsidP="00B77323">
                            <w:pPr>
                              <w:pStyle w:val="Title"/>
                              <w:ind w:right="-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3032C">
                              <w:rPr>
                                <w:sz w:val="22"/>
                                <w:szCs w:val="22"/>
                              </w:rPr>
                              <w:t xml:space="preserve">   Grant applied</w:t>
                            </w:r>
                            <w:r w:rsidR="004E6E6D" w:rsidRPr="0013032C">
                              <w:rPr>
                                <w:sz w:val="22"/>
                                <w:szCs w:val="22"/>
                              </w:rPr>
                              <w:t xml:space="preserve"> for</w:t>
                            </w:r>
                            <w:r w:rsidR="002E528B" w:rsidRPr="00C47C80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F7A3B" w:rsidRPr="00C47C80">
                              <w:rPr>
                                <w:sz w:val="22"/>
                                <w:szCs w:val="22"/>
                              </w:rPr>
                              <w:t>(apply for only one</w:t>
                            </w:r>
                            <w:r w:rsidR="00C47C80" w:rsidRPr="00C47C80">
                              <w:rPr>
                                <w:sz w:val="22"/>
                                <w:szCs w:val="22"/>
                              </w:rPr>
                              <w:t xml:space="preserve"> category</w:t>
                            </w:r>
                            <w:r w:rsidR="007F7A3B" w:rsidRPr="00C47C80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C47C80">
                              <w:rPr>
                                <w:sz w:val="22"/>
                                <w:szCs w:val="22"/>
                              </w:rPr>
                              <w:t>delete</w:t>
                            </w:r>
                            <w:r w:rsidR="007F7A3B" w:rsidRPr="00C47C8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A4CEA" w:rsidRPr="00C47C80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F7A3B" w:rsidRPr="00C47C80"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  <w:r w:rsidR="00AA4CEA" w:rsidRPr="00C47C80">
                              <w:rPr>
                                <w:sz w:val="22"/>
                                <w:szCs w:val="22"/>
                              </w:rPr>
                              <w:t xml:space="preserve"> two</w:t>
                            </w:r>
                            <w:r w:rsidR="007F7A3B" w:rsidRPr="00C47C8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46C8122" w14:textId="2F19C893" w:rsidR="00B77323" w:rsidRPr="0013032C" w:rsidRDefault="00B77323" w:rsidP="00B77323">
                            <w:pPr>
                              <w:pStyle w:val="Title"/>
                              <w:ind w:right="-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77323" w14:paraId="6983432E" w14:textId="77777777" w:rsidTr="008A16C2">
                        <w:trPr>
                          <w:trHeight w:val="147"/>
                        </w:trPr>
                        <w:tc>
                          <w:tcPr>
                            <w:tcW w:w="10093" w:type="dxa"/>
                            <w:shd w:val="clear" w:color="auto" w:fill="E6E6E6"/>
                          </w:tcPr>
                          <w:p w14:paraId="461A8901" w14:textId="429B8F6D" w:rsidR="009D64EB" w:rsidRPr="0013032C" w:rsidRDefault="00B77323" w:rsidP="009D64EB">
                            <w:pPr>
                              <w:pStyle w:val="Title"/>
                              <w:numPr>
                                <w:ilvl w:val="0"/>
                                <w:numId w:val="16"/>
                              </w:numPr>
                              <w:ind w:right="-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13032C">
                              <w:rPr>
                                <w:sz w:val="22"/>
                                <w:szCs w:val="22"/>
                              </w:rPr>
                              <w:t>Wildlife Conservation Research Grant</w:t>
                            </w:r>
                            <w:r w:rsidR="009D64EB">
                              <w:rPr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9D64EB" w:rsidRPr="0035053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This grant cycle, we will be offering two grants in this category, the second grant is funded by a French endowment fund</w:t>
                            </w:r>
                            <w:r w:rsidR="009D64EB" w:rsidRPr="0035053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272E78F" w14:textId="66689886" w:rsidR="00B77323" w:rsidRPr="0013032C" w:rsidRDefault="00B77323" w:rsidP="00E32A04">
                            <w:pPr>
                              <w:pStyle w:val="Title"/>
                              <w:ind w:left="720" w:right="-284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77323" w14:paraId="439961ED" w14:textId="77777777" w:rsidTr="008A16C2">
                        <w:trPr>
                          <w:trHeight w:val="132"/>
                        </w:trPr>
                        <w:tc>
                          <w:tcPr>
                            <w:tcW w:w="10093" w:type="dxa"/>
                            <w:shd w:val="clear" w:color="auto" w:fill="E6E6E6"/>
                          </w:tcPr>
                          <w:p w14:paraId="110403D8" w14:textId="3BE0AD29" w:rsidR="00B77323" w:rsidRPr="0013032C" w:rsidRDefault="00B77323" w:rsidP="00E32A0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032C">
                              <w:rPr>
                                <w:b/>
                                <w:sz w:val="22"/>
                                <w:szCs w:val="22"/>
                              </w:rPr>
                              <w:t>Grant for Wildlife Health Research and Education in Eastern Europe</w:t>
                            </w:r>
                          </w:p>
                          <w:p w14:paraId="6BB51C37" w14:textId="19774E50" w:rsidR="00B77323" w:rsidRPr="0013032C" w:rsidRDefault="00B77323" w:rsidP="00E32A04">
                            <w:pPr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77323" w14:paraId="3184077E" w14:textId="77777777" w:rsidTr="008A16C2">
                        <w:trPr>
                          <w:trHeight w:val="177"/>
                        </w:trPr>
                        <w:tc>
                          <w:tcPr>
                            <w:tcW w:w="10093" w:type="dxa"/>
                            <w:shd w:val="clear" w:color="auto" w:fill="E6E6E6"/>
                          </w:tcPr>
                          <w:p w14:paraId="4573F2D2" w14:textId="5639A0D1" w:rsidR="00B77323" w:rsidRPr="0013032C" w:rsidRDefault="00B77323" w:rsidP="00E32A0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03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The Amanda </w:t>
                            </w:r>
                            <w:proofErr w:type="spellStart"/>
                            <w:r w:rsidRPr="0013032C">
                              <w:rPr>
                                <w:b/>
                                <w:sz w:val="22"/>
                                <w:szCs w:val="22"/>
                              </w:rPr>
                              <w:t>Hawkswood</w:t>
                            </w:r>
                            <w:proofErr w:type="spellEnd"/>
                            <w:r w:rsidRPr="001303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Wildlife Health and Welfare Research Grant</w:t>
                            </w:r>
                          </w:p>
                          <w:p w14:paraId="6E4E9145" w14:textId="3E8194E6" w:rsidR="00B77323" w:rsidRPr="0013032C" w:rsidRDefault="00B77323" w:rsidP="00E32A04">
                            <w:pPr>
                              <w:pStyle w:val="ListParagrap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F3F2D21" w14:textId="77777777" w:rsidR="00BB51AE" w:rsidRDefault="00BB51AE"/>
                  </w:txbxContent>
                </v:textbox>
                <w10:wrap anchorx="margin"/>
              </v:shape>
            </w:pict>
          </mc:Fallback>
        </mc:AlternateContent>
      </w:r>
      <w:r w:rsidR="00466983">
        <w:rPr>
          <w:sz w:val="26"/>
          <w:szCs w:val="26"/>
        </w:rPr>
        <w:t xml:space="preserve"> - </w:t>
      </w:r>
      <w:r w:rsidR="00466983" w:rsidRPr="00C47C80">
        <w:rPr>
          <w:sz w:val="26"/>
          <w:szCs w:val="26"/>
        </w:rPr>
        <w:t>2023</w:t>
      </w:r>
      <w:r w:rsidR="00BE1070" w:rsidRPr="00C47C80">
        <w:rPr>
          <w:sz w:val="28"/>
        </w:rPr>
        <w:t xml:space="preserve">            </w:t>
      </w:r>
    </w:p>
    <w:p w14:paraId="50C3D1CC" w14:textId="6B23951E" w:rsidR="00660E71" w:rsidRPr="00C47C80" w:rsidRDefault="00660E71" w:rsidP="00516A83">
      <w:pPr>
        <w:pStyle w:val="Title"/>
        <w:ind w:right="-284"/>
        <w:jc w:val="left"/>
        <w:rPr>
          <w:sz w:val="28"/>
        </w:rPr>
      </w:pPr>
    </w:p>
    <w:p w14:paraId="45513BDE" w14:textId="65B9DDE3" w:rsidR="009616AA" w:rsidRPr="00C47C80" w:rsidRDefault="009616AA" w:rsidP="00516A83">
      <w:pPr>
        <w:pStyle w:val="Title"/>
        <w:ind w:right="-284"/>
        <w:jc w:val="left"/>
        <w:rPr>
          <w:szCs w:val="24"/>
        </w:rPr>
      </w:pPr>
    </w:p>
    <w:p w14:paraId="2F08567D" w14:textId="5303C602" w:rsidR="0076780F" w:rsidRPr="0013032C" w:rsidRDefault="0076780F" w:rsidP="00516A83">
      <w:pPr>
        <w:pStyle w:val="Title"/>
        <w:ind w:right="-284"/>
        <w:jc w:val="left"/>
        <w:rPr>
          <w:szCs w:val="24"/>
        </w:rPr>
      </w:pPr>
    </w:p>
    <w:p w14:paraId="6DEAD86B" w14:textId="45F2111E" w:rsidR="0076780F" w:rsidRPr="0013032C" w:rsidRDefault="0076780F" w:rsidP="00516A83">
      <w:pPr>
        <w:pStyle w:val="Title"/>
        <w:ind w:right="-284"/>
        <w:jc w:val="left"/>
        <w:rPr>
          <w:szCs w:val="24"/>
        </w:rPr>
      </w:pPr>
    </w:p>
    <w:p w14:paraId="657D66FF" w14:textId="326DAAF5" w:rsidR="0076780F" w:rsidRPr="0013032C" w:rsidRDefault="0076780F" w:rsidP="00516A83">
      <w:pPr>
        <w:pStyle w:val="Title"/>
        <w:ind w:right="-284"/>
        <w:jc w:val="left"/>
        <w:rPr>
          <w:szCs w:val="24"/>
        </w:rPr>
      </w:pPr>
    </w:p>
    <w:p w14:paraId="16E534A8" w14:textId="77777777" w:rsidR="0076780F" w:rsidRPr="0013032C" w:rsidRDefault="0076780F" w:rsidP="00516A83">
      <w:pPr>
        <w:pStyle w:val="Title"/>
        <w:ind w:right="-284"/>
        <w:jc w:val="left"/>
        <w:rPr>
          <w:szCs w:val="24"/>
        </w:rPr>
      </w:pPr>
    </w:p>
    <w:p w14:paraId="7221D9B5" w14:textId="77777777" w:rsidR="0076780F" w:rsidRPr="0013032C" w:rsidRDefault="0076780F" w:rsidP="00516A83">
      <w:pPr>
        <w:pStyle w:val="Title"/>
        <w:ind w:right="-284"/>
        <w:jc w:val="left"/>
        <w:rPr>
          <w:szCs w:val="24"/>
        </w:rPr>
      </w:pPr>
    </w:p>
    <w:p w14:paraId="17A9FC4D" w14:textId="77777777" w:rsidR="0076780F" w:rsidRDefault="0076780F" w:rsidP="00516A83">
      <w:pPr>
        <w:pStyle w:val="Title"/>
        <w:ind w:right="-284"/>
        <w:jc w:val="left"/>
        <w:rPr>
          <w:rFonts w:ascii="Arial" w:hAnsi="Arial" w:cs="Arial"/>
          <w:szCs w:val="24"/>
        </w:rPr>
      </w:pPr>
    </w:p>
    <w:p w14:paraId="6F40E013" w14:textId="77777777" w:rsidR="0076780F" w:rsidRDefault="0076780F" w:rsidP="00516A83">
      <w:pPr>
        <w:pStyle w:val="Title"/>
        <w:ind w:right="-284"/>
        <w:jc w:val="left"/>
        <w:rPr>
          <w:rFonts w:ascii="Arial" w:hAnsi="Arial" w:cs="Arial"/>
          <w:szCs w:val="24"/>
        </w:rPr>
      </w:pPr>
    </w:p>
    <w:p w14:paraId="428DC3B0" w14:textId="2D580310" w:rsidR="00B77323" w:rsidRPr="001668BB" w:rsidRDefault="00450DCC" w:rsidP="007F7A3B">
      <w:pPr>
        <w:pStyle w:val="Title"/>
        <w:tabs>
          <w:tab w:val="left" w:pos="5287"/>
        </w:tabs>
        <w:jc w:val="both"/>
        <w:rPr>
          <w:color w:val="FF0000"/>
          <w:szCs w:val="24"/>
          <w:vertAlign w:val="superscript"/>
        </w:rPr>
      </w:pPr>
      <w:r w:rsidRPr="007F7A3B">
        <w:rPr>
          <w:color w:val="FF0000"/>
          <w:szCs w:val="24"/>
        </w:rPr>
        <w:t>Please comple</w:t>
      </w:r>
      <w:r w:rsidR="00DB3776" w:rsidRPr="007F7A3B">
        <w:rPr>
          <w:color w:val="FF0000"/>
          <w:szCs w:val="24"/>
        </w:rPr>
        <w:t>te the form</w:t>
      </w:r>
      <w:r w:rsidRPr="007F7A3B">
        <w:rPr>
          <w:color w:val="FF0000"/>
          <w:szCs w:val="24"/>
        </w:rPr>
        <w:t xml:space="preserve"> in Times New Roman 12 – maximum </w:t>
      </w:r>
      <w:r w:rsidR="00AA4CEA">
        <w:rPr>
          <w:color w:val="FF0000"/>
          <w:szCs w:val="24"/>
        </w:rPr>
        <w:t>five</w:t>
      </w:r>
      <w:r w:rsidRPr="007F7A3B">
        <w:rPr>
          <w:color w:val="FF0000"/>
          <w:szCs w:val="24"/>
        </w:rPr>
        <w:t xml:space="preserve"> pages</w:t>
      </w:r>
      <w:r w:rsidR="007F7A3B" w:rsidRPr="007F7A3B">
        <w:rPr>
          <w:color w:val="FF0000"/>
          <w:szCs w:val="24"/>
        </w:rPr>
        <w:t xml:space="preserve"> </w:t>
      </w:r>
      <w:r w:rsidR="009426D9">
        <w:rPr>
          <w:color w:val="FF0000"/>
          <w:szCs w:val="24"/>
        </w:rPr>
        <w:t xml:space="preserve">of </w:t>
      </w:r>
      <w:r w:rsidR="007F7A3B" w:rsidRPr="007F7A3B">
        <w:rPr>
          <w:color w:val="FF0000"/>
          <w:szCs w:val="24"/>
        </w:rPr>
        <w:t>A4 for the application,</w:t>
      </w:r>
      <w:r w:rsidR="009426D9">
        <w:rPr>
          <w:color w:val="FF0000"/>
          <w:szCs w:val="24"/>
        </w:rPr>
        <w:t xml:space="preserve"> </w:t>
      </w:r>
      <w:r w:rsidR="00AA4CEA">
        <w:rPr>
          <w:color w:val="FF0000"/>
          <w:szCs w:val="24"/>
        </w:rPr>
        <w:t xml:space="preserve">maximum </w:t>
      </w:r>
      <w:r w:rsidR="007F7A3B" w:rsidRPr="007F7A3B">
        <w:rPr>
          <w:color w:val="FF0000"/>
          <w:szCs w:val="24"/>
        </w:rPr>
        <w:t>two pages for</w:t>
      </w:r>
      <w:r w:rsidR="001668BB">
        <w:rPr>
          <w:color w:val="FF0000"/>
          <w:szCs w:val="24"/>
        </w:rPr>
        <w:t xml:space="preserve"> the</w:t>
      </w:r>
      <w:r w:rsidR="007F7A3B" w:rsidRPr="007F7A3B">
        <w:rPr>
          <w:color w:val="FF0000"/>
          <w:szCs w:val="24"/>
        </w:rPr>
        <w:t xml:space="preserve"> CV</w:t>
      </w:r>
      <w:r w:rsidR="007F7A3B">
        <w:rPr>
          <w:color w:val="FF0000"/>
          <w:szCs w:val="24"/>
        </w:rPr>
        <w:t xml:space="preserve"> of the project leader</w:t>
      </w:r>
      <w:r w:rsidR="007F7A3B" w:rsidRPr="007F7A3B">
        <w:rPr>
          <w:color w:val="FF0000"/>
          <w:szCs w:val="24"/>
        </w:rPr>
        <w:t xml:space="preserve"> (no photographs please</w:t>
      </w:r>
      <w:r w:rsidR="009426D9">
        <w:rPr>
          <w:color w:val="FF0000"/>
          <w:szCs w:val="24"/>
        </w:rPr>
        <w:t>),</w:t>
      </w:r>
      <w:r w:rsidR="009426D9" w:rsidRPr="009426D9">
        <w:rPr>
          <w:color w:val="FF0000"/>
          <w:szCs w:val="24"/>
        </w:rPr>
        <w:t xml:space="preserve"> </w:t>
      </w:r>
      <w:r w:rsidR="009426D9" w:rsidRPr="007F7A3B">
        <w:rPr>
          <w:color w:val="FF0000"/>
          <w:szCs w:val="24"/>
        </w:rPr>
        <w:t>one page for refe</w:t>
      </w:r>
      <w:r w:rsidR="009426D9">
        <w:rPr>
          <w:color w:val="FF0000"/>
          <w:szCs w:val="24"/>
        </w:rPr>
        <w:t>re</w:t>
      </w:r>
      <w:r w:rsidR="009426D9" w:rsidRPr="007F7A3B">
        <w:rPr>
          <w:color w:val="FF0000"/>
          <w:szCs w:val="24"/>
        </w:rPr>
        <w:t xml:space="preserve">nces </w:t>
      </w:r>
      <w:r w:rsidR="009426D9">
        <w:rPr>
          <w:color w:val="FF0000"/>
          <w:szCs w:val="24"/>
        </w:rPr>
        <w:t>(</w:t>
      </w:r>
      <w:r w:rsidR="009426D9" w:rsidRPr="007F7A3B">
        <w:rPr>
          <w:color w:val="FF0000"/>
          <w:szCs w:val="24"/>
        </w:rPr>
        <w:t>maximum 10</w:t>
      </w:r>
      <w:r w:rsidR="009426D9">
        <w:rPr>
          <w:color w:val="FF0000"/>
          <w:szCs w:val="24"/>
        </w:rPr>
        <w:t xml:space="preserve"> references</w:t>
      </w:r>
      <w:r w:rsidR="007F7A3B" w:rsidRPr="007F7A3B">
        <w:rPr>
          <w:color w:val="FF0000"/>
          <w:szCs w:val="24"/>
        </w:rPr>
        <w:t>)</w:t>
      </w:r>
      <w:r w:rsidR="007F7A3B">
        <w:rPr>
          <w:color w:val="FF0000"/>
          <w:szCs w:val="24"/>
        </w:rPr>
        <w:t>.  Please save as a pdf (maximum 8 pages, one document) and</w:t>
      </w:r>
      <w:r w:rsidR="00B77323">
        <w:rPr>
          <w:szCs w:val="24"/>
        </w:rPr>
        <w:t xml:space="preserve"> </w:t>
      </w:r>
      <w:r w:rsidR="00B77323" w:rsidRPr="007F7A3B">
        <w:rPr>
          <w:color w:val="FF0000"/>
          <w:szCs w:val="24"/>
        </w:rPr>
        <w:t>email</w:t>
      </w:r>
      <w:r w:rsidR="007F7A3B" w:rsidRPr="007F7A3B">
        <w:rPr>
          <w:color w:val="FF0000"/>
          <w:szCs w:val="24"/>
        </w:rPr>
        <w:t xml:space="preserve"> </w:t>
      </w:r>
      <w:r w:rsidR="00B77323" w:rsidRPr="007F7A3B">
        <w:rPr>
          <w:color w:val="FF0000"/>
          <w:szCs w:val="24"/>
        </w:rPr>
        <w:t>to the EWDA secretary</w:t>
      </w:r>
      <w:r w:rsidR="00466983">
        <w:rPr>
          <w:color w:val="FF0000"/>
          <w:szCs w:val="24"/>
        </w:rPr>
        <w:t xml:space="preserve"> by September 15</w:t>
      </w:r>
      <w:r w:rsidR="00466983" w:rsidRPr="007E115B">
        <w:rPr>
          <w:color w:val="FF0000"/>
          <w:szCs w:val="24"/>
          <w:vertAlign w:val="superscript"/>
        </w:rPr>
        <w:t>th</w:t>
      </w:r>
      <w:r w:rsidR="001668BB">
        <w:rPr>
          <w:color w:val="FF0000"/>
          <w:szCs w:val="24"/>
        </w:rPr>
        <w:t>, 2023:</w:t>
      </w:r>
      <w:r w:rsidR="00B77323" w:rsidRPr="007F7A3B">
        <w:rPr>
          <w:color w:val="FF0000"/>
        </w:rPr>
        <w:t xml:space="preserve"> </w:t>
      </w:r>
      <w:hyperlink r:id="rId10" w:history="1">
        <w:r w:rsidR="00B77323" w:rsidRPr="001539F4">
          <w:rPr>
            <w:rStyle w:val="Hyperlink"/>
            <w:szCs w:val="24"/>
          </w:rPr>
          <w:t>ewda.secretary@gmail.com</w:t>
        </w:r>
      </w:hyperlink>
      <w:r w:rsidR="00B77323">
        <w:rPr>
          <w:szCs w:val="24"/>
        </w:rPr>
        <w:t xml:space="preserve"> </w:t>
      </w:r>
    </w:p>
    <w:p w14:paraId="7DA8811F" w14:textId="48BC94B8" w:rsidR="00BE1070" w:rsidRPr="00295E64" w:rsidRDefault="00BE1070" w:rsidP="009616AA">
      <w:pPr>
        <w:pStyle w:val="Title"/>
        <w:tabs>
          <w:tab w:val="left" w:pos="5287"/>
        </w:tabs>
        <w:jc w:val="left"/>
        <w:rPr>
          <w:szCs w:val="24"/>
        </w:rPr>
      </w:pPr>
      <w:r>
        <w:rPr>
          <w:szCs w:val="24"/>
        </w:rPr>
        <w:t>Details of the grants can be found on the website:</w:t>
      </w:r>
      <w:r w:rsidRPr="00BE1070">
        <w:t xml:space="preserve"> </w:t>
      </w:r>
      <w:hyperlink r:id="rId11" w:history="1">
        <w:r w:rsidRPr="001539F4">
          <w:rPr>
            <w:rStyle w:val="Hyperlink"/>
            <w:szCs w:val="24"/>
          </w:rPr>
          <w:t>http://ewda.org/ewda-small-grants/</w:t>
        </w:r>
      </w:hyperlink>
      <w:r>
        <w:rPr>
          <w:szCs w:val="24"/>
        </w:rPr>
        <w:t xml:space="preserve"> </w:t>
      </w:r>
    </w:p>
    <w:p w14:paraId="0FFEBE8E" w14:textId="77777777" w:rsidR="00516A83" w:rsidRPr="00516A83" w:rsidRDefault="00516A83" w:rsidP="009616AA">
      <w:pPr>
        <w:pStyle w:val="Title"/>
        <w:tabs>
          <w:tab w:val="left" w:pos="5287"/>
        </w:tabs>
        <w:jc w:val="left"/>
        <w:rPr>
          <w:rFonts w:ascii="Arial" w:hAnsi="Arial" w:cs="Arial"/>
          <w:szCs w:val="2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126"/>
        <w:gridCol w:w="5925"/>
      </w:tblGrid>
      <w:tr w:rsidR="000C030D" w:rsidRPr="002F7B8B" w14:paraId="35448BA5" w14:textId="77777777" w:rsidTr="00AA4CEA">
        <w:trPr>
          <w:cantSplit/>
          <w:trHeight w:val="188"/>
        </w:trPr>
        <w:tc>
          <w:tcPr>
            <w:tcW w:w="2411" w:type="dxa"/>
            <w:shd w:val="pct5" w:color="auto" w:fill="FFFFFF"/>
          </w:tcPr>
          <w:p w14:paraId="13A4BE89" w14:textId="6D296463" w:rsidR="000C030D" w:rsidRPr="00295E64" w:rsidRDefault="00E32A04" w:rsidP="00516A83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295E64">
              <w:rPr>
                <w:b/>
                <w:sz w:val="24"/>
                <w:szCs w:val="24"/>
              </w:rPr>
              <w:t xml:space="preserve">1. </w:t>
            </w:r>
            <w:r w:rsidR="000C030D" w:rsidRPr="00295E64">
              <w:rPr>
                <w:b/>
                <w:sz w:val="24"/>
                <w:szCs w:val="24"/>
              </w:rPr>
              <w:t>Project title:</w:t>
            </w:r>
            <w:r w:rsidR="007030D8" w:rsidRPr="00295E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14:paraId="322E4CC9" w14:textId="77777777" w:rsidR="000C030D" w:rsidRPr="00295E64" w:rsidRDefault="000C030D" w:rsidP="002F7B8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0C030D" w:rsidRPr="002F7B8B" w14:paraId="60797AF5" w14:textId="77777777" w:rsidTr="00AA4CEA">
        <w:trPr>
          <w:cantSplit/>
        </w:trPr>
        <w:tc>
          <w:tcPr>
            <w:tcW w:w="2411" w:type="dxa"/>
            <w:shd w:val="pct5" w:color="auto" w:fill="FFFFFF"/>
          </w:tcPr>
          <w:p w14:paraId="21ADFD81" w14:textId="406ABAEF" w:rsidR="000C030D" w:rsidRPr="00A20C79" w:rsidRDefault="004A08B2" w:rsidP="00A20C79">
            <w:pPr>
              <w:spacing w:before="120" w:after="120"/>
              <w:rPr>
                <w:sz w:val="24"/>
                <w:szCs w:val="24"/>
              </w:rPr>
            </w:pPr>
            <w:r w:rsidRPr="00A20C79">
              <w:rPr>
                <w:sz w:val="24"/>
                <w:szCs w:val="24"/>
              </w:rPr>
              <w:t>Grant application date</w:t>
            </w:r>
          </w:p>
        </w:tc>
        <w:tc>
          <w:tcPr>
            <w:tcW w:w="8051" w:type="dxa"/>
            <w:gridSpan w:val="2"/>
          </w:tcPr>
          <w:p w14:paraId="2AE2F90F" w14:textId="77777777" w:rsidR="000C030D" w:rsidRPr="00295E64" w:rsidRDefault="000C030D" w:rsidP="002F7B8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4A08B2" w:rsidRPr="002F7B8B" w14:paraId="1BCBFEBC" w14:textId="77777777" w:rsidTr="00AA4CEA">
        <w:trPr>
          <w:cantSplit/>
        </w:trPr>
        <w:tc>
          <w:tcPr>
            <w:tcW w:w="2411" w:type="dxa"/>
            <w:shd w:val="pct5" w:color="auto" w:fill="FFFFFF"/>
          </w:tcPr>
          <w:p w14:paraId="2F6EDFEC" w14:textId="2ED19B96" w:rsidR="004A08B2" w:rsidRPr="00A20C79" w:rsidRDefault="004A08B2" w:rsidP="00A20C79">
            <w:pPr>
              <w:spacing w:before="120" w:after="120"/>
              <w:rPr>
                <w:sz w:val="24"/>
                <w:szCs w:val="24"/>
              </w:rPr>
            </w:pPr>
            <w:r w:rsidRPr="00A20C79">
              <w:rPr>
                <w:sz w:val="24"/>
                <w:szCs w:val="24"/>
              </w:rPr>
              <w:t>Project start and end dates</w:t>
            </w:r>
          </w:p>
        </w:tc>
        <w:tc>
          <w:tcPr>
            <w:tcW w:w="8051" w:type="dxa"/>
            <w:gridSpan w:val="2"/>
          </w:tcPr>
          <w:p w14:paraId="4B912F2F" w14:textId="77777777" w:rsidR="004A08B2" w:rsidRPr="00295E64" w:rsidRDefault="004A08B2" w:rsidP="002F7B8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C5694E" w:rsidRPr="002F7B8B" w14:paraId="340B81CF" w14:textId="77777777" w:rsidTr="00AA4CEA">
        <w:trPr>
          <w:cantSplit/>
          <w:trHeight w:val="262"/>
        </w:trPr>
        <w:tc>
          <w:tcPr>
            <w:tcW w:w="2411" w:type="dxa"/>
            <w:vMerge w:val="restart"/>
            <w:shd w:val="pct5" w:color="auto" w:fill="FFFFFF"/>
          </w:tcPr>
          <w:p w14:paraId="552D297F" w14:textId="7D9D0281" w:rsidR="00E32A04" w:rsidRPr="00295E64" w:rsidRDefault="00E32A04" w:rsidP="002F7B8B">
            <w:pPr>
              <w:spacing w:before="120" w:after="120"/>
              <w:rPr>
                <w:b/>
                <w:sz w:val="24"/>
                <w:szCs w:val="24"/>
              </w:rPr>
            </w:pPr>
            <w:r w:rsidRPr="00295E64">
              <w:rPr>
                <w:b/>
                <w:sz w:val="24"/>
                <w:szCs w:val="24"/>
              </w:rPr>
              <w:t>2. Project leader details</w:t>
            </w:r>
          </w:p>
          <w:p w14:paraId="409DBF09" w14:textId="77777777" w:rsidR="00E32A04" w:rsidRPr="00295E64" w:rsidRDefault="00E32A04" w:rsidP="002F7B8B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34D665A0" w14:textId="27558C64" w:rsidR="00C5694E" w:rsidRPr="00295E64" w:rsidRDefault="00A1445F" w:rsidP="002F7B8B">
            <w:pPr>
              <w:spacing w:before="120" w:after="120"/>
              <w:rPr>
                <w:b/>
                <w:sz w:val="24"/>
                <w:szCs w:val="24"/>
              </w:rPr>
            </w:pPr>
            <w:r w:rsidRPr="00295E64">
              <w:rPr>
                <w:b/>
                <w:sz w:val="24"/>
                <w:szCs w:val="24"/>
              </w:rPr>
              <w:t xml:space="preserve"> </w:t>
            </w:r>
          </w:p>
          <w:p w14:paraId="20056965" w14:textId="439685A4" w:rsidR="00C5694E" w:rsidRPr="00295E64" w:rsidRDefault="00B136AA" w:rsidP="002F7B8B">
            <w:pPr>
              <w:spacing w:before="120" w:after="120"/>
              <w:rPr>
                <w:i/>
                <w:sz w:val="24"/>
                <w:szCs w:val="24"/>
              </w:rPr>
            </w:pPr>
            <w:r w:rsidRPr="00295E6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A8F8FF" w14:textId="77777777" w:rsidR="00C5694E" w:rsidRPr="00295E64" w:rsidRDefault="00C5694E" w:rsidP="002F7B8B">
            <w:pPr>
              <w:spacing w:before="120" w:after="120"/>
              <w:rPr>
                <w:sz w:val="24"/>
                <w:szCs w:val="24"/>
              </w:rPr>
            </w:pPr>
            <w:r w:rsidRPr="00295E64">
              <w:rPr>
                <w:sz w:val="24"/>
                <w:szCs w:val="24"/>
              </w:rPr>
              <w:t>Name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0F65160C" w14:textId="77777777" w:rsidR="00C5694E" w:rsidRPr="002F7B8B" w:rsidRDefault="00C5694E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77E08" w:rsidRPr="002F7B8B" w14:paraId="5263BAF7" w14:textId="77777777" w:rsidTr="00AA4CEA">
        <w:trPr>
          <w:cantSplit/>
          <w:trHeight w:val="262"/>
        </w:trPr>
        <w:tc>
          <w:tcPr>
            <w:tcW w:w="2411" w:type="dxa"/>
            <w:vMerge/>
            <w:shd w:val="pct5" w:color="auto" w:fill="FFFFFF"/>
          </w:tcPr>
          <w:p w14:paraId="387FA58F" w14:textId="77777777" w:rsidR="00C77E08" w:rsidRPr="00295E64" w:rsidRDefault="00C77E08" w:rsidP="002F7B8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FF441B" w14:textId="4F58C895" w:rsidR="00C77E08" w:rsidRPr="00295E64" w:rsidRDefault="00C77E08" w:rsidP="002F7B8B">
            <w:pPr>
              <w:spacing w:before="120" w:after="120"/>
              <w:rPr>
                <w:sz w:val="24"/>
                <w:szCs w:val="24"/>
              </w:rPr>
            </w:pPr>
            <w:r w:rsidRPr="00295E64">
              <w:rPr>
                <w:sz w:val="24"/>
                <w:szCs w:val="24"/>
              </w:rPr>
              <w:t>Address</w:t>
            </w:r>
            <w:r w:rsidR="003A0FC8" w:rsidRPr="00295E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42E47B87" w14:textId="77777777" w:rsidR="00C77E08" w:rsidRPr="002F7B8B" w:rsidRDefault="00C77E08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5694E" w:rsidRPr="002F7B8B" w14:paraId="10130B60" w14:textId="77777777" w:rsidTr="00AA4CEA">
        <w:trPr>
          <w:cantSplit/>
          <w:trHeight w:val="181"/>
        </w:trPr>
        <w:tc>
          <w:tcPr>
            <w:tcW w:w="2411" w:type="dxa"/>
            <w:vMerge/>
            <w:shd w:val="pct5" w:color="auto" w:fill="FFFFFF"/>
          </w:tcPr>
          <w:p w14:paraId="57087629" w14:textId="77777777" w:rsidR="00C5694E" w:rsidRPr="00295E64" w:rsidRDefault="00C5694E" w:rsidP="002F7B8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A9FA54" w14:textId="1C13E674" w:rsidR="00C5694E" w:rsidRPr="00295E64" w:rsidRDefault="00C77E08" w:rsidP="002F7B8B">
            <w:pPr>
              <w:spacing w:before="120" w:after="120"/>
              <w:rPr>
                <w:sz w:val="24"/>
                <w:szCs w:val="24"/>
              </w:rPr>
            </w:pPr>
            <w:r w:rsidRPr="00295E64">
              <w:rPr>
                <w:sz w:val="24"/>
                <w:szCs w:val="24"/>
              </w:rPr>
              <w:t>Tel</w:t>
            </w:r>
            <w:r w:rsidR="005D1733">
              <w:rPr>
                <w:sz w:val="24"/>
                <w:szCs w:val="24"/>
              </w:rPr>
              <w:t>ephone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65F556E2" w14:textId="77777777" w:rsidR="00C5694E" w:rsidRPr="002F7B8B" w:rsidRDefault="00C5694E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C5694E" w:rsidRPr="002F7B8B" w14:paraId="1713AAFD" w14:textId="77777777" w:rsidTr="00AA4CEA">
        <w:trPr>
          <w:cantSplit/>
          <w:trHeight w:val="357"/>
        </w:trPr>
        <w:tc>
          <w:tcPr>
            <w:tcW w:w="2411" w:type="dxa"/>
            <w:vMerge/>
            <w:shd w:val="pct5" w:color="auto" w:fill="FFFFFF"/>
          </w:tcPr>
          <w:p w14:paraId="45A80B3C" w14:textId="77777777" w:rsidR="00C5694E" w:rsidRPr="00295E64" w:rsidRDefault="00C5694E" w:rsidP="002F7B8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C3E0D3" w14:textId="77777777" w:rsidR="00C5694E" w:rsidRPr="00295E64" w:rsidRDefault="00C5694E" w:rsidP="002F7B8B">
            <w:pPr>
              <w:spacing w:before="120" w:after="120"/>
              <w:rPr>
                <w:sz w:val="24"/>
                <w:szCs w:val="24"/>
              </w:rPr>
            </w:pPr>
            <w:r w:rsidRPr="00295E64">
              <w:rPr>
                <w:sz w:val="24"/>
                <w:szCs w:val="24"/>
              </w:rPr>
              <w:t>E-mail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2794EB4D" w14:textId="77777777" w:rsidR="00C5694E" w:rsidRPr="002F7B8B" w:rsidRDefault="00C5694E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660E71" w:rsidRPr="002F7B8B" w14:paraId="5748C994" w14:textId="77777777" w:rsidTr="00AA4CEA">
        <w:trPr>
          <w:cantSplit/>
          <w:trHeight w:val="357"/>
        </w:trPr>
        <w:tc>
          <w:tcPr>
            <w:tcW w:w="2411" w:type="dxa"/>
            <w:shd w:val="pct5" w:color="auto" w:fill="FFFFFF"/>
          </w:tcPr>
          <w:p w14:paraId="3BE8ECFC" w14:textId="77777777" w:rsidR="001C39FC" w:rsidRDefault="001C39FC" w:rsidP="001C39FC">
            <w:pPr>
              <w:rPr>
                <w:b/>
                <w:color w:val="FF0000"/>
                <w:sz w:val="24"/>
                <w:szCs w:val="24"/>
              </w:rPr>
            </w:pPr>
          </w:p>
          <w:p w14:paraId="03DB9B70" w14:textId="07B81421" w:rsidR="001C39FC" w:rsidRPr="001C39FC" w:rsidRDefault="001C39FC" w:rsidP="001C3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E6BFB4" w14:textId="1E6A1466" w:rsidR="00660E71" w:rsidRPr="00295E64" w:rsidRDefault="00660E71" w:rsidP="002F7B8B">
            <w:pPr>
              <w:spacing w:before="120" w:after="120"/>
              <w:rPr>
                <w:sz w:val="24"/>
                <w:szCs w:val="24"/>
              </w:rPr>
            </w:pPr>
            <w:r w:rsidRPr="00295E64">
              <w:rPr>
                <w:sz w:val="24"/>
                <w:szCs w:val="24"/>
              </w:rPr>
              <w:t>Date joined EWDA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21550FB8" w14:textId="77777777" w:rsidR="00660E71" w:rsidRPr="002F7B8B" w:rsidRDefault="00660E71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C030D" w:rsidRPr="002F7B8B" w14:paraId="398C44E6" w14:textId="77777777" w:rsidTr="00AA4CEA">
        <w:trPr>
          <w:cantSplit/>
          <w:trHeight w:val="1230"/>
        </w:trPr>
        <w:tc>
          <w:tcPr>
            <w:tcW w:w="2411" w:type="dxa"/>
            <w:shd w:val="pct5" w:color="auto" w:fill="FFFFFF"/>
          </w:tcPr>
          <w:p w14:paraId="0D33138D" w14:textId="18BC8B81" w:rsidR="000C030D" w:rsidRPr="00DB3776" w:rsidRDefault="00E32A04" w:rsidP="002F7B8B">
            <w:pPr>
              <w:keepNext/>
              <w:keepLines/>
              <w:widowControl w:val="0"/>
              <w:spacing w:before="120" w:after="120"/>
              <w:rPr>
                <w:i/>
                <w:sz w:val="24"/>
                <w:szCs w:val="24"/>
                <w:u w:val="single"/>
              </w:rPr>
            </w:pPr>
            <w:r w:rsidRPr="00DB3776">
              <w:rPr>
                <w:b/>
                <w:sz w:val="24"/>
                <w:szCs w:val="24"/>
              </w:rPr>
              <w:t xml:space="preserve">3. </w:t>
            </w:r>
            <w:r w:rsidR="00B136AA" w:rsidRPr="00DB3776">
              <w:rPr>
                <w:b/>
                <w:sz w:val="24"/>
                <w:szCs w:val="24"/>
              </w:rPr>
              <w:t>Collaborators</w:t>
            </w:r>
            <w:r w:rsidR="00660E71" w:rsidRPr="00DB3776">
              <w:rPr>
                <w:b/>
                <w:sz w:val="24"/>
                <w:szCs w:val="24"/>
              </w:rPr>
              <w:t xml:space="preserve"> including their affiliations: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14:paraId="7B81B1BB" w14:textId="77777777" w:rsidR="000C030D" w:rsidRPr="00DB3776" w:rsidRDefault="000C030D" w:rsidP="002F7B8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A68ED" w:rsidRPr="002F7B8B" w14:paraId="14E44C47" w14:textId="77777777" w:rsidTr="00AA4CEA">
        <w:trPr>
          <w:cantSplit/>
          <w:trHeight w:val="1479"/>
        </w:trPr>
        <w:tc>
          <w:tcPr>
            <w:tcW w:w="2411" w:type="dxa"/>
            <w:shd w:val="pct5" w:color="auto" w:fill="FFFFFF"/>
          </w:tcPr>
          <w:p w14:paraId="197F1337" w14:textId="1AC1EA59" w:rsidR="001C39FC" w:rsidRPr="00C47C80" w:rsidRDefault="00EA68ED" w:rsidP="00A554E9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47C80">
              <w:rPr>
                <w:b/>
                <w:sz w:val="24"/>
                <w:szCs w:val="24"/>
              </w:rPr>
              <w:t>. Summary of the project – maximum 100 words</w:t>
            </w:r>
          </w:p>
          <w:p w14:paraId="1271D97A" w14:textId="77777777" w:rsidR="001C39FC" w:rsidRPr="001C39FC" w:rsidRDefault="001C39FC" w:rsidP="001C39FC">
            <w:pPr>
              <w:rPr>
                <w:sz w:val="24"/>
                <w:szCs w:val="24"/>
              </w:rPr>
            </w:pPr>
          </w:p>
          <w:p w14:paraId="00FBB49E" w14:textId="77777777" w:rsidR="001C39FC" w:rsidRPr="001C39FC" w:rsidRDefault="001C39FC" w:rsidP="001C39FC">
            <w:pPr>
              <w:rPr>
                <w:sz w:val="24"/>
                <w:szCs w:val="24"/>
              </w:rPr>
            </w:pPr>
          </w:p>
          <w:p w14:paraId="43BC3074" w14:textId="77777777" w:rsidR="001C39FC" w:rsidRPr="001C39FC" w:rsidRDefault="001C39FC" w:rsidP="001C39FC">
            <w:pPr>
              <w:rPr>
                <w:sz w:val="24"/>
                <w:szCs w:val="24"/>
              </w:rPr>
            </w:pPr>
          </w:p>
          <w:p w14:paraId="5F07DA87" w14:textId="77777777" w:rsidR="001C39FC" w:rsidRDefault="001C39FC" w:rsidP="001C39FC">
            <w:pPr>
              <w:rPr>
                <w:b/>
                <w:color w:val="FF0000"/>
                <w:sz w:val="24"/>
                <w:szCs w:val="24"/>
              </w:rPr>
            </w:pPr>
          </w:p>
          <w:p w14:paraId="38CD62F0" w14:textId="259BA4A3" w:rsidR="001C39FC" w:rsidRPr="001C39FC" w:rsidRDefault="001C39FC" w:rsidP="001C39FC">
            <w:pPr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14:paraId="3A5974D8" w14:textId="77777777" w:rsidR="00EA68ED" w:rsidRPr="00DB3776" w:rsidRDefault="00EA68ED" w:rsidP="002F7B8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136AA" w:rsidRPr="002F7B8B" w14:paraId="2F521BB5" w14:textId="77777777" w:rsidTr="00AA4CEA">
        <w:trPr>
          <w:cantSplit/>
          <w:trHeight w:val="1479"/>
        </w:trPr>
        <w:tc>
          <w:tcPr>
            <w:tcW w:w="2411" w:type="dxa"/>
            <w:shd w:val="pct5" w:color="auto" w:fill="FFFFFF"/>
          </w:tcPr>
          <w:p w14:paraId="128B24E8" w14:textId="76D2FC2E" w:rsidR="00B136AA" w:rsidRPr="00DB3776" w:rsidRDefault="001A7A28" w:rsidP="002F7B8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E32A04" w:rsidRPr="00DB3776">
              <w:rPr>
                <w:b/>
                <w:sz w:val="24"/>
                <w:szCs w:val="24"/>
              </w:rPr>
              <w:t xml:space="preserve">. </w:t>
            </w:r>
            <w:r w:rsidR="00B136AA" w:rsidRPr="00DB3776">
              <w:rPr>
                <w:b/>
                <w:sz w:val="24"/>
                <w:szCs w:val="24"/>
              </w:rPr>
              <w:t>Location of proposed work: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14:paraId="7F13A29B" w14:textId="77777777" w:rsidR="00B136AA" w:rsidRPr="00DB3776" w:rsidRDefault="00B136AA" w:rsidP="002F7B8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67A59" w:rsidRPr="002F7B8B" w14:paraId="2C035BA9" w14:textId="77777777" w:rsidTr="00AA4CEA">
        <w:trPr>
          <w:cantSplit/>
          <w:trHeight w:val="1550"/>
        </w:trPr>
        <w:tc>
          <w:tcPr>
            <w:tcW w:w="2411" w:type="dxa"/>
            <w:shd w:val="pct5" w:color="auto" w:fill="FFFFFF"/>
          </w:tcPr>
          <w:p w14:paraId="4088A61D" w14:textId="17217855" w:rsidR="00A67A59" w:rsidRPr="00DB3776" w:rsidRDefault="001A7A28" w:rsidP="002F7B8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32A04" w:rsidRPr="00DB3776">
              <w:rPr>
                <w:b/>
                <w:sz w:val="24"/>
                <w:szCs w:val="24"/>
              </w:rPr>
              <w:t xml:space="preserve">. </w:t>
            </w:r>
            <w:r w:rsidR="00660E71" w:rsidRPr="00DB3776">
              <w:rPr>
                <w:b/>
                <w:sz w:val="24"/>
                <w:szCs w:val="24"/>
              </w:rPr>
              <w:t>Mechanism for administration of funding:</w:t>
            </w:r>
          </w:p>
          <w:p w14:paraId="5559853E" w14:textId="494CD88B" w:rsidR="00516A83" w:rsidRPr="00DB3776" w:rsidRDefault="00516A83" w:rsidP="002F7B8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14:paraId="1EB54ACD" w14:textId="024210D3" w:rsidR="00516A83" w:rsidRPr="00DB3776" w:rsidRDefault="00516A83" w:rsidP="0017621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710D1" w:rsidRPr="002F7B8B" w14:paraId="109BD9A9" w14:textId="77777777" w:rsidTr="00AA4CEA">
        <w:trPr>
          <w:cantSplit/>
          <w:trHeight w:val="343"/>
        </w:trPr>
        <w:tc>
          <w:tcPr>
            <w:tcW w:w="10462" w:type="dxa"/>
            <w:gridSpan w:val="3"/>
            <w:shd w:val="pct5" w:color="auto" w:fill="FFFFFF"/>
            <w:vAlign w:val="center"/>
          </w:tcPr>
          <w:p w14:paraId="17E03D49" w14:textId="19E2B050" w:rsidR="00E710D1" w:rsidRPr="00DB3776" w:rsidRDefault="00516A83" w:rsidP="00E710D1">
            <w:pPr>
              <w:pStyle w:val="BodyText"/>
              <w:spacing w:before="120" w:after="120"/>
              <w:jc w:val="center"/>
              <w:rPr>
                <w:szCs w:val="24"/>
              </w:rPr>
            </w:pPr>
            <w:r w:rsidRPr="00DB3776">
              <w:rPr>
                <w:szCs w:val="24"/>
              </w:rPr>
              <w:br w:type="page"/>
            </w:r>
            <w:r w:rsidR="00E710D1" w:rsidRPr="00DB3776">
              <w:rPr>
                <w:szCs w:val="24"/>
              </w:rPr>
              <w:t>PROJECT DETAILS</w:t>
            </w:r>
          </w:p>
        </w:tc>
      </w:tr>
      <w:tr w:rsidR="00D30DBC" w:rsidRPr="002F7B8B" w14:paraId="4D37D188" w14:textId="77777777" w:rsidTr="009811AB">
        <w:trPr>
          <w:cantSplit/>
          <w:trHeight w:val="1250"/>
        </w:trPr>
        <w:tc>
          <w:tcPr>
            <w:tcW w:w="2411" w:type="dxa"/>
            <w:shd w:val="pct5" w:color="auto" w:fill="FFFFFF"/>
          </w:tcPr>
          <w:p w14:paraId="2ED3D754" w14:textId="7A122606" w:rsidR="00D30DBC" w:rsidRPr="00DB3776" w:rsidRDefault="001A7A28" w:rsidP="00DB3776">
            <w:pPr>
              <w:pStyle w:val="BodyText"/>
              <w:spacing w:before="120" w:after="120"/>
              <w:rPr>
                <w:b w:val="0"/>
                <w:i/>
                <w:szCs w:val="24"/>
              </w:rPr>
            </w:pPr>
            <w:r>
              <w:rPr>
                <w:szCs w:val="24"/>
              </w:rPr>
              <w:t>7</w:t>
            </w:r>
            <w:r w:rsidR="0013032C">
              <w:rPr>
                <w:szCs w:val="24"/>
              </w:rPr>
              <w:t>.</w:t>
            </w:r>
            <w:r w:rsidR="00A1445F" w:rsidRPr="00DB3776">
              <w:rPr>
                <w:szCs w:val="24"/>
              </w:rPr>
              <w:t xml:space="preserve"> </w:t>
            </w:r>
            <w:r w:rsidR="00450DCC" w:rsidRPr="00DB3776">
              <w:rPr>
                <w:szCs w:val="24"/>
              </w:rPr>
              <w:t>B</w:t>
            </w:r>
            <w:r w:rsidR="00A1445F" w:rsidRPr="00DB3776">
              <w:rPr>
                <w:szCs w:val="24"/>
              </w:rPr>
              <w:t>ackground</w:t>
            </w:r>
            <w:r w:rsidR="00E710D1" w:rsidRPr="00DB3776">
              <w:rPr>
                <w:szCs w:val="24"/>
              </w:rPr>
              <w:t xml:space="preserve"> </w:t>
            </w:r>
            <w:r w:rsidR="00450DCC" w:rsidRPr="00DB3776">
              <w:rPr>
                <w:szCs w:val="24"/>
              </w:rPr>
              <w:t>of the project</w:t>
            </w:r>
            <w:r w:rsidR="000F2E1A">
              <w:rPr>
                <w:szCs w:val="24"/>
              </w:rPr>
              <w:t>:</w:t>
            </w:r>
          </w:p>
        </w:tc>
        <w:tc>
          <w:tcPr>
            <w:tcW w:w="8051" w:type="dxa"/>
            <w:gridSpan w:val="2"/>
          </w:tcPr>
          <w:p w14:paraId="0FF88CA2" w14:textId="77777777" w:rsidR="00D30DBC" w:rsidRPr="002F7B8B" w:rsidRDefault="00D30DBC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A7A28" w:rsidRPr="002F7B8B" w14:paraId="51458E9B" w14:textId="77777777" w:rsidTr="009811AB">
        <w:trPr>
          <w:cantSplit/>
          <w:trHeight w:val="1048"/>
        </w:trPr>
        <w:tc>
          <w:tcPr>
            <w:tcW w:w="2411" w:type="dxa"/>
            <w:shd w:val="pct5" w:color="auto" w:fill="FFFFFF"/>
          </w:tcPr>
          <w:p w14:paraId="3729E76A" w14:textId="4F782EF9" w:rsidR="001A7A28" w:rsidRDefault="001A7A28" w:rsidP="00DB3776">
            <w:pPr>
              <w:pStyle w:val="BodyText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 w:rsidRPr="00C47C80">
              <w:rPr>
                <w:szCs w:val="24"/>
              </w:rPr>
              <w:t>Aims:</w:t>
            </w:r>
          </w:p>
        </w:tc>
        <w:tc>
          <w:tcPr>
            <w:tcW w:w="8051" w:type="dxa"/>
            <w:gridSpan w:val="2"/>
          </w:tcPr>
          <w:p w14:paraId="5D9FA9E5" w14:textId="77777777" w:rsidR="001A7A28" w:rsidRPr="002F7B8B" w:rsidRDefault="001A7A28" w:rsidP="002F7B8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C030D" w:rsidRPr="002F7B8B" w14:paraId="2F733ADB" w14:textId="77777777" w:rsidTr="009811AB">
        <w:trPr>
          <w:cantSplit/>
          <w:trHeight w:val="837"/>
        </w:trPr>
        <w:tc>
          <w:tcPr>
            <w:tcW w:w="2411" w:type="dxa"/>
            <w:shd w:val="pct5" w:color="auto" w:fill="FFFFFF"/>
          </w:tcPr>
          <w:p w14:paraId="36617D6C" w14:textId="2549A985" w:rsidR="005B1BCA" w:rsidRPr="00DB3776" w:rsidRDefault="001A7A28" w:rsidP="00295E64">
            <w:pPr>
              <w:pStyle w:val="BodyText"/>
              <w:spacing w:before="120" w:after="120"/>
              <w:rPr>
                <w:b w:val="0"/>
                <w:i/>
                <w:szCs w:val="24"/>
              </w:rPr>
            </w:pPr>
            <w:r>
              <w:rPr>
                <w:szCs w:val="24"/>
              </w:rPr>
              <w:t>9</w:t>
            </w:r>
            <w:r w:rsidR="002E528B">
              <w:rPr>
                <w:szCs w:val="24"/>
              </w:rPr>
              <w:t>. O</w:t>
            </w:r>
            <w:r w:rsidR="00295E64" w:rsidRPr="00DB3776">
              <w:rPr>
                <w:szCs w:val="24"/>
              </w:rPr>
              <w:t>bjectives</w:t>
            </w:r>
            <w:r w:rsidR="000F2E1A">
              <w:rPr>
                <w:szCs w:val="24"/>
              </w:rPr>
              <w:t>:</w:t>
            </w:r>
            <w:r w:rsidR="00295E64" w:rsidRPr="00DB3776">
              <w:rPr>
                <w:szCs w:val="24"/>
              </w:rPr>
              <w:t xml:space="preserve">  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14:paraId="55155BE5" w14:textId="77777777" w:rsidR="00384357" w:rsidRPr="002F7B8B" w:rsidRDefault="00384357" w:rsidP="002F7B8B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10D1" w:rsidRPr="002F7B8B" w14:paraId="52F8D637" w14:textId="77777777" w:rsidTr="009811AB">
        <w:trPr>
          <w:cantSplit/>
          <w:trHeight w:val="2992"/>
        </w:trPr>
        <w:tc>
          <w:tcPr>
            <w:tcW w:w="2411" w:type="dxa"/>
            <w:shd w:val="pct5" w:color="auto" w:fill="FFFFFF"/>
          </w:tcPr>
          <w:p w14:paraId="33B4B055" w14:textId="15F9182E" w:rsidR="00DB3776" w:rsidRPr="00DB3776" w:rsidRDefault="001A7A28" w:rsidP="00295E64">
            <w:pPr>
              <w:pStyle w:val="BodyText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95E64" w:rsidRPr="00DB3776">
              <w:rPr>
                <w:szCs w:val="24"/>
              </w:rPr>
              <w:t>. Methods</w:t>
            </w:r>
            <w:r w:rsidR="000F2E1A">
              <w:rPr>
                <w:szCs w:val="24"/>
              </w:rPr>
              <w:t>:</w:t>
            </w:r>
            <w:r w:rsidR="00295E64" w:rsidRPr="00DB3776">
              <w:rPr>
                <w:szCs w:val="24"/>
              </w:rPr>
              <w:t xml:space="preserve"> </w:t>
            </w:r>
          </w:p>
          <w:p w14:paraId="020ABC59" w14:textId="01EB7EDA" w:rsidR="00E710D1" w:rsidRDefault="00DB3776" w:rsidP="00DB3776">
            <w:pPr>
              <w:pStyle w:val="BodyText"/>
              <w:spacing w:before="120" w:after="120"/>
              <w:rPr>
                <w:b w:val="0"/>
                <w:szCs w:val="24"/>
              </w:rPr>
            </w:pPr>
            <w:r w:rsidRPr="009C4646">
              <w:rPr>
                <w:b w:val="0"/>
                <w:szCs w:val="24"/>
              </w:rPr>
              <w:t xml:space="preserve">Please include, where appropriate, sample size and justification whether this is sufficient to meet the project aims, </w:t>
            </w:r>
            <w:r w:rsidR="000F2E1A">
              <w:rPr>
                <w:b w:val="0"/>
                <w:szCs w:val="24"/>
              </w:rPr>
              <w:t xml:space="preserve">and </w:t>
            </w:r>
            <w:r w:rsidRPr="009C4646">
              <w:rPr>
                <w:b w:val="0"/>
                <w:szCs w:val="24"/>
              </w:rPr>
              <w:t>detail of the practical aspects of the work</w:t>
            </w:r>
            <w:r w:rsidR="000F2E1A">
              <w:rPr>
                <w:b w:val="0"/>
                <w:szCs w:val="24"/>
              </w:rPr>
              <w:t>.</w:t>
            </w:r>
          </w:p>
          <w:p w14:paraId="7F7B6E61" w14:textId="60DE8142" w:rsidR="009C4646" w:rsidRPr="009C4646" w:rsidRDefault="009C4646" w:rsidP="00DB3776">
            <w:pPr>
              <w:pStyle w:val="BodyText"/>
              <w:spacing w:before="120" w:after="120"/>
              <w:rPr>
                <w:b w:val="0"/>
                <w:i/>
                <w:szCs w:val="24"/>
              </w:rPr>
            </w:pPr>
          </w:p>
        </w:tc>
        <w:tc>
          <w:tcPr>
            <w:tcW w:w="8051" w:type="dxa"/>
            <w:gridSpan w:val="2"/>
          </w:tcPr>
          <w:p w14:paraId="3D4674BA" w14:textId="77777777" w:rsidR="00E710D1" w:rsidRPr="002F7B8B" w:rsidRDefault="00E710D1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</w:tc>
      </w:tr>
      <w:tr w:rsidR="00B6690A" w:rsidRPr="002F7B8B" w14:paraId="545EC724" w14:textId="77777777" w:rsidTr="00AA4CEA">
        <w:trPr>
          <w:cantSplit/>
          <w:trHeight w:val="2253"/>
        </w:trPr>
        <w:tc>
          <w:tcPr>
            <w:tcW w:w="2411" w:type="dxa"/>
            <w:shd w:val="pct5" w:color="auto" w:fill="FFFFFF"/>
          </w:tcPr>
          <w:p w14:paraId="4D7417EC" w14:textId="11E9E7D5" w:rsidR="00516A83" w:rsidRPr="00DB3776" w:rsidRDefault="001A7A28" w:rsidP="009811AB">
            <w:pPr>
              <w:pStyle w:val="BodyText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B3776" w:rsidRPr="00DB3776">
              <w:rPr>
                <w:szCs w:val="24"/>
              </w:rPr>
              <w:t xml:space="preserve">.  </w:t>
            </w:r>
            <w:r w:rsidR="00DB3776" w:rsidRPr="002E528B">
              <w:rPr>
                <w:szCs w:val="24"/>
              </w:rPr>
              <w:t>How</w:t>
            </w:r>
            <w:r w:rsidR="0083668F">
              <w:rPr>
                <w:szCs w:val="24"/>
              </w:rPr>
              <w:t xml:space="preserve"> </w:t>
            </w:r>
            <w:r w:rsidR="002E528B">
              <w:rPr>
                <w:szCs w:val="24"/>
              </w:rPr>
              <w:t>will</w:t>
            </w:r>
            <w:r w:rsidR="00DB3776" w:rsidRPr="002E528B">
              <w:rPr>
                <w:szCs w:val="24"/>
              </w:rPr>
              <w:t xml:space="preserve"> </w:t>
            </w:r>
            <w:r w:rsidR="0083668F">
              <w:rPr>
                <w:szCs w:val="24"/>
              </w:rPr>
              <w:t xml:space="preserve">the </w:t>
            </w:r>
            <w:r>
              <w:rPr>
                <w:szCs w:val="24"/>
              </w:rPr>
              <w:t>aims</w:t>
            </w:r>
            <w:r w:rsidR="00DB3776" w:rsidRPr="002E528B">
              <w:rPr>
                <w:szCs w:val="24"/>
              </w:rPr>
              <w:t xml:space="preserve"> advance the mission of the WDA and ful</w:t>
            </w:r>
            <w:r w:rsidR="002E528B">
              <w:rPr>
                <w:szCs w:val="24"/>
              </w:rPr>
              <w:t>fil the specific grant criteria?</w:t>
            </w:r>
            <w:r w:rsidR="00DB3776" w:rsidRPr="002E528B">
              <w:rPr>
                <w:szCs w:val="24"/>
              </w:rPr>
              <w:t xml:space="preserve"> </w:t>
            </w:r>
          </w:p>
        </w:tc>
        <w:tc>
          <w:tcPr>
            <w:tcW w:w="8051" w:type="dxa"/>
            <w:gridSpan w:val="2"/>
          </w:tcPr>
          <w:p w14:paraId="3AA03DB6" w14:textId="77777777" w:rsidR="00B6690A" w:rsidRDefault="00B6690A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460C671B" w14:textId="77777777" w:rsidR="00C47C80" w:rsidRPr="00C47C80" w:rsidRDefault="00C47C80" w:rsidP="00C47C80"/>
          <w:p w14:paraId="73483F63" w14:textId="77777777" w:rsidR="00C47C80" w:rsidRPr="00C47C80" w:rsidRDefault="00C47C80" w:rsidP="00C47C80"/>
          <w:p w14:paraId="7044C2F8" w14:textId="77777777" w:rsidR="00C47C80" w:rsidRPr="00C47C80" w:rsidRDefault="00C47C80" w:rsidP="00C47C80"/>
          <w:p w14:paraId="15A42AB5" w14:textId="77777777" w:rsidR="00C47C80" w:rsidRPr="00C47C80" w:rsidRDefault="00C47C80" w:rsidP="00C47C80"/>
          <w:p w14:paraId="69C05EDA" w14:textId="77777777" w:rsidR="00C47C80" w:rsidRPr="00C47C80" w:rsidRDefault="00C47C80" w:rsidP="00C47C80"/>
          <w:p w14:paraId="6F76FF64" w14:textId="77777777" w:rsidR="00C47C80" w:rsidRPr="00C47C80" w:rsidRDefault="00C47C80" w:rsidP="00C47C80"/>
          <w:p w14:paraId="395CADA3" w14:textId="77777777" w:rsidR="00C47C80" w:rsidRPr="00C47C80" w:rsidRDefault="00C47C80" w:rsidP="00C47C80"/>
          <w:p w14:paraId="0772B857" w14:textId="77777777" w:rsidR="00C47C80" w:rsidRPr="00C47C80" w:rsidRDefault="00C47C80" w:rsidP="00C47C80"/>
          <w:p w14:paraId="19EBE696" w14:textId="77777777" w:rsidR="00C47C80" w:rsidRPr="00C47C80" w:rsidRDefault="00C47C80" w:rsidP="00C47C80"/>
          <w:p w14:paraId="4E3C78CA" w14:textId="77777777" w:rsidR="00C47C80" w:rsidRPr="00C47C80" w:rsidRDefault="00C47C80" w:rsidP="00C47C80"/>
          <w:p w14:paraId="7ABF33A0" w14:textId="77777777" w:rsidR="00C47C80" w:rsidRPr="00C47C80" w:rsidRDefault="00C47C80" w:rsidP="00C47C80"/>
          <w:p w14:paraId="09AF7923" w14:textId="77777777" w:rsidR="00C47C80" w:rsidRPr="00C47C80" w:rsidRDefault="00C47C80" w:rsidP="00C47C80"/>
          <w:p w14:paraId="084CB83A" w14:textId="77777777" w:rsidR="00C47C80" w:rsidRPr="00C47C80" w:rsidRDefault="00C47C80" w:rsidP="00C47C80"/>
          <w:p w14:paraId="0F6BF1AE" w14:textId="77777777" w:rsidR="00C47C80" w:rsidRPr="00C47C80" w:rsidRDefault="00C47C80" w:rsidP="00C47C80"/>
          <w:p w14:paraId="57007C15" w14:textId="77777777" w:rsidR="00C47C80" w:rsidRPr="00C47C80" w:rsidRDefault="00C47C80" w:rsidP="00C47C80"/>
          <w:p w14:paraId="01C3A918" w14:textId="77777777" w:rsidR="00C47C80" w:rsidRPr="00C47C80" w:rsidRDefault="00C47C80" w:rsidP="00C47C80"/>
          <w:p w14:paraId="47596C19" w14:textId="77777777" w:rsidR="00C47C80" w:rsidRPr="00C47C80" w:rsidRDefault="00C47C80" w:rsidP="00C47C80"/>
          <w:p w14:paraId="063D41F3" w14:textId="77777777" w:rsidR="00C47C80" w:rsidRPr="00C47C80" w:rsidRDefault="00C47C80" w:rsidP="00C47C80"/>
          <w:p w14:paraId="67300F95" w14:textId="77777777" w:rsidR="00C47C80" w:rsidRPr="00C47C80" w:rsidRDefault="00C47C80" w:rsidP="00C47C80"/>
          <w:p w14:paraId="79C6A2C1" w14:textId="7717CD68" w:rsidR="00C47C80" w:rsidRPr="00C47C80" w:rsidRDefault="00C47C80" w:rsidP="00C47C80"/>
        </w:tc>
      </w:tr>
      <w:tr w:rsidR="00DB3776" w:rsidRPr="002F7B8B" w14:paraId="24B73498" w14:textId="77777777" w:rsidTr="009811AB">
        <w:trPr>
          <w:cantSplit/>
          <w:trHeight w:val="1833"/>
        </w:trPr>
        <w:tc>
          <w:tcPr>
            <w:tcW w:w="2411" w:type="dxa"/>
            <w:shd w:val="pct5" w:color="auto" w:fill="FFFFFF"/>
          </w:tcPr>
          <w:p w14:paraId="4A9A4047" w14:textId="6BD2A49B" w:rsidR="00DB3776" w:rsidRPr="00DB3776" w:rsidRDefault="001A7A28" w:rsidP="008F2FF4">
            <w:pPr>
              <w:pStyle w:val="BodyText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  <w:r w:rsidR="00DB3776">
              <w:rPr>
                <w:szCs w:val="24"/>
              </w:rPr>
              <w:t>. Expected outcomes</w:t>
            </w:r>
            <w:r w:rsidR="000F2E1A">
              <w:rPr>
                <w:szCs w:val="24"/>
              </w:rPr>
              <w:t>:</w:t>
            </w:r>
          </w:p>
        </w:tc>
        <w:tc>
          <w:tcPr>
            <w:tcW w:w="8051" w:type="dxa"/>
            <w:gridSpan w:val="2"/>
          </w:tcPr>
          <w:p w14:paraId="2E5496E3" w14:textId="77777777" w:rsidR="00DB3776" w:rsidRDefault="00DB3776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28E2800F" w14:textId="77777777" w:rsidR="00C47C80" w:rsidRPr="00C47C80" w:rsidRDefault="00C47C80" w:rsidP="00C47C80"/>
          <w:p w14:paraId="7D1C9A85" w14:textId="77777777" w:rsidR="00C47C80" w:rsidRPr="00C47C80" w:rsidRDefault="00C47C80" w:rsidP="00C47C80"/>
          <w:p w14:paraId="2747DAAF" w14:textId="77777777" w:rsidR="00C47C80" w:rsidRPr="00C47C80" w:rsidRDefault="00C47C80" w:rsidP="00C47C80"/>
          <w:p w14:paraId="4C5A9DC0" w14:textId="77777777" w:rsidR="00C47C80" w:rsidRPr="00C47C80" w:rsidRDefault="00C47C80" w:rsidP="00C47C80"/>
          <w:p w14:paraId="2534E026" w14:textId="77777777" w:rsidR="00C47C80" w:rsidRPr="00C47C80" w:rsidRDefault="00C47C80" w:rsidP="00C47C80"/>
          <w:p w14:paraId="0C1567EB" w14:textId="77777777" w:rsidR="00C47C80" w:rsidRDefault="00C47C80" w:rsidP="00C47C80">
            <w:pPr>
              <w:rPr>
                <w:rFonts w:asciiTheme="minorHAnsi" w:hAnsiTheme="minorHAnsi" w:cstheme="minorHAnsi"/>
              </w:rPr>
            </w:pPr>
          </w:p>
          <w:p w14:paraId="1AA0C521" w14:textId="7887C820" w:rsidR="00C47C80" w:rsidRPr="00C47C80" w:rsidRDefault="00C47C80" w:rsidP="00C47C80"/>
        </w:tc>
      </w:tr>
      <w:tr w:rsidR="00DB3776" w:rsidRPr="002F7B8B" w14:paraId="38C44602" w14:textId="77777777" w:rsidTr="009811AB">
        <w:trPr>
          <w:cantSplit/>
          <w:trHeight w:val="1408"/>
        </w:trPr>
        <w:tc>
          <w:tcPr>
            <w:tcW w:w="2411" w:type="dxa"/>
            <w:shd w:val="pct5" w:color="auto" w:fill="FFFFFF"/>
          </w:tcPr>
          <w:p w14:paraId="1DD9175D" w14:textId="7841E105" w:rsidR="002E528B" w:rsidRDefault="001A7A28" w:rsidP="008F2FF4">
            <w:pPr>
              <w:pStyle w:val="BodyText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DB3776">
              <w:rPr>
                <w:szCs w:val="24"/>
              </w:rPr>
              <w:t>. Project timeline</w:t>
            </w:r>
            <w:r w:rsidR="000F2E1A">
              <w:rPr>
                <w:szCs w:val="24"/>
              </w:rPr>
              <w:t>:</w:t>
            </w:r>
          </w:p>
          <w:p w14:paraId="2C620B26" w14:textId="77777777" w:rsidR="002E528B" w:rsidRDefault="002E528B" w:rsidP="008F2FF4">
            <w:pPr>
              <w:pStyle w:val="BodyText"/>
              <w:spacing w:before="120" w:after="120"/>
              <w:rPr>
                <w:szCs w:val="24"/>
              </w:rPr>
            </w:pPr>
          </w:p>
          <w:p w14:paraId="5D7C9EA0" w14:textId="5CBE7B17" w:rsidR="002E528B" w:rsidRDefault="002E528B" w:rsidP="008F2FF4">
            <w:pPr>
              <w:pStyle w:val="BodyText"/>
              <w:spacing w:before="120" w:after="120"/>
              <w:rPr>
                <w:szCs w:val="24"/>
              </w:rPr>
            </w:pPr>
          </w:p>
        </w:tc>
        <w:tc>
          <w:tcPr>
            <w:tcW w:w="8051" w:type="dxa"/>
            <w:gridSpan w:val="2"/>
          </w:tcPr>
          <w:p w14:paraId="25A75EED" w14:textId="77777777" w:rsidR="00DB3776" w:rsidRDefault="00DB3776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i/>
                <w:sz w:val="20"/>
              </w:rPr>
            </w:pPr>
          </w:p>
          <w:p w14:paraId="51046A30" w14:textId="77777777" w:rsidR="00AA4CEA" w:rsidRDefault="00AA4CEA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10DE3C84" w14:textId="24EDD379" w:rsidR="00AA4CEA" w:rsidRPr="00A20C79" w:rsidRDefault="00AA4CEA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710D1" w:rsidRPr="000978EF" w14:paraId="705EF431" w14:textId="77777777" w:rsidTr="00AA4CEA">
        <w:trPr>
          <w:cantSplit/>
          <w:trHeight w:val="40"/>
        </w:trPr>
        <w:tc>
          <w:tcPr>
            <w:tcW w:w="10462" w:type="dxa"/>
            <w:gridSpan w:val="3"/>
            <w:shd w:val="pct5" w:color="auto" w:fill="FFFFFF"/>
            <w:vAlign w:val="center"/>
          </w:tcPr>
          <w:p w14:paraId="3BE58CFF" w14:textId="57ACC2B9" w:rsidR="00E710D1" w:rsidRPr="00DB3776" w:rsidRDefault="00DB3776" w:rsidP="00DB3776">
            <w:pPr>
              <w:pStyle w:val="BodyText"/>
              <w:spacing w:before="120" w:after="120"/>
              <w:jc w:val="center"/>
              <w:rPr>
                <w:szCs w:val="24"/>
              </w:rPr>
            </w:pPr>
            <w:r w:rsidRPr="00DB3776">
              <w:rPr>
                <w:szCs w:val="24"/>
              </w:rPr>
              <w:t>BUDGET</w:t>
            </w:r>
            <w:r>
              <w:rPr>
                <w:szCs w:val="24"/>
              </w:rPr>
              <w:t xml:space="preserve"> DETAILS</w:t>
            </w:r>
            <w:r w:rsidRPr="00DB3776">
              <w:rPr>
                <w:szCs w:val="24"/>
              </w:rPr>
              <w:t xml:space="preserve"> – </w:t>
            </w:r>
            <w:r w:rsidRPr="00A20C79">
              <w:rPr>
                <w:b w:val="0"/>
                <w:szCs w:val="24"/>
              </w:rPr>
              <w:t>all figures should be given in Euros</w:t>
            </w:r>
            <w:r w:rsidRPr="00DB377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E710D1" w:rsidRPr="002F7B8B" w14:paraId="250C4EBE" w14:textId="77777777" w:rsidTr="001A2686">
        <w:trPr>
          <w:cantSplit/>
          <w:trHeight w:val="2861"/>
        </w:trPr>
        <w:tc>
          <w:tcPr>
            <w:tcW w:w="2411" w:type="dxa"/>
            <w:shd w:val="pct5" w:color="auto" w:fill="FFFFFF"/>
          </w:tcPr>
          <w:p w14:paraId="05F1F293" w14:textId="5B8AF54E" w:rsidR="00DB3776" w:rsidRDefault="00DB3776" w:rsidP="008F2FF4">
            <w:pPr>
              <w:pStyle w:val="BodyText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7A28">
              <w:rPr>
                <w:szCs w:val="24"/>
              </w:rPr>
              <w:t>4</w:t>
            </w:r>
            <w:r>
              <w:rPr>
                <w:szCs w:val="24"/>
              </w:rPr>
              <w:t>. Detailed budget</w:t>
            </w:r>
            <w:r w:rsidR="000F2E1A">
              <w:rPr>
                <w:szCs w:val="24"/>
              </w:rPr>
              <w:t>:</w:t>
            </w:r>
          </w:p>
          <w:p w14:paraId="05CAE8AD" w14:textId="21A07FE6" w:rsidR="00A954A0" w:rsidRPr="00DB3776" w:rsidRDefault="00DB3776" w:rsidP="00BD30E1">
            <w:pPr>
              <w:pStyle w:val="BodyText"/>
              <w:spacing w:before="120" w:after="120"/>
              <w:rPr>
                <w:szCs w:val="24"/>
              </w:rPr>
            </w:pPr>
            <w:r w:rsidRPr="00B5409C">
              <w:rPr>
                <w:b w:val="0"/>
                <w:szCs w:val="24"/>
              </w:rPr>
              <w:t xml:space="preserve">If the total budget is greater than the grant </w:t>
            </w:r>
            <w:r w:rsidR="00D83BEA" w:rsidRPr="00B5409C">
              <w:rPr>
                <w:b w:val="0"/>
                <w:szCs w:val="24"/>
              </w:rPr>
              <w:t>provides,</w:t>
            </w:r>
            <w:r w:rsidRPr="00B5409C">
              <w:rPr>
                <w:b w:val="0"/>
                <w:szCs w:val="24"/>
              </w:rPr>
              <w:t xml:space="preserve"> then evidence that the rest of the budget has been secured from other funding sources must be supplied.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14:paraId="544CE57A" w14:textId="3AB3313C" w:rsidR="00E710D1" w:rsidRDefault="00DB3776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E710D1" w:rsidRPr="002F7B8B" w14:paraId="1F680F7A" w14:textId="77777777" w:rsidTr="001A2686">
        <w:trPr>
          <w:cantSplit/>
          <w:trHeight w:val="1980"/>
        </w:trPr>
        <w:tc>
          <w:tcPr>
            <w:tcW w:w="2411" w:type="dxa"/>
            <w:shd w:val="pct5" w:color="auto" w:fill="FFFFFF"/>
          </w:tcPr>
          <w:p w14:paraId="7443B583" w14:textId="7CF1A5C5" w:rsidR="00E710D1" w:rsidRPr="00DB3776" w:rsidRDefault="00A954A0" w:rsidP="00BD30E1">
            <w:pPr>
              <w:pStyle w:val="BodyText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7A28">
              <w:rPr>
                <w:szCs w:val="24"/>
              </w:rPr>
              <w:t>5</w:t>
            </w:r>
            <w:r>
              <w:rPr>
                <w:szCs w:val="24"/>
              </w:rPr>
              <w:t xml:space="preserve">. </w:t>
            </w:r>
            <w:r w:rsidRPr="00A954A0">
              <w:rPr>
                <w:szCs w:val="24"/>
              </w:rPr>
              <w:t>Resources and previous accomplishments that demonstrate c</w:t>
            </w:r>
            <w:r>
              <w:rPr>
                <w:szCs w:val="24"/>
              </w:rPr>
              <w:t>apacity to complete the project</w:t>
            </w:r>
            <w:r w:rsidR="000F2E1A">
              <w:rPr>
                <w:szCs w:val="24"/>
              </w:rPr>
              <w:t>:</w:t>
            </w:r>
          </w:p>
        </w:tc>
        <w:tc>
          <w:tcPr>
            <w:tcW w:w="8051" w:type="dxa"/>
            <w:gridSpan w:val="2"/>
            <w:tcBorders>
              <w:bottom w:val="single" w:sz="4" w:space="0" w:color="auto"/>
            </w:tcBorders>
          </w:tcPr>
          <w:p w14:paraId="64976770" w14:textId="77777777" w:rsidR="00E710D1" w:rsidRDefault="00E710D1" w:rsidP="008F2FF4">
            <w:pPr>
              <w:pStyle w:val="BodyText"/>
              <w:spacing w:before="120" w:after="12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F7EB2" w:rsidRPr="002F7B8B" w14:paraId="7A6904E8" w14:textId="77777777" w:rsidTr="00AA4CEA">
        <w:trPr>
          <w:cantSplit/>
        </w:trPr>
        <w:tc>
          <w:tcPr>
            <w:tcW w:w="2411" w:type="dxa"/>
            <w:shd w:val="pct5" w:color="auto" w:fill="FFFFFF"/>
          </w:tcPr>
          <w:p w14:paraId="5CE5041E" w14:textId="5D71811B" w:rsidR="007F7EB2" w:rsidRPr="004E6E6D" w:rsidRDefault="0083668F" w:rsidP="007F7EB2">
            <w:pPr>
              <w:pStyle w:val="BodyText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A7A28">
              <w:rPr>
                <w:szCs w:val="24"/>
              </w:rPr>
              <w:t>6</w:t>
            </w:r>
            <w:r w:rsidR="00756E8F" w:rsidRPr="004E6E6D">
              <w:rPr>
                <w:szCs w:val="24"/>
              </w:rPr>
              <w:t>. Ethical and legal considerations</w:t>
            </w:r>
            <w:r w:rsidR="000F2E1A">
              <w:rPr>
                <w:szCs w:val="24"/>
              </w:rPr>
              <w:t>:</w:t>
            </w:r>
            <w:r w:rsidR="00756E8F" w:rsidRPr="004E6E6D">
              <w:rPr>
                <w:szCs w:val="24"/>
              </w:rPr>
              <w:t xml:space="preserve"> </w:t>
            </w:r>
          </w:p>
          <w:p w14:paraId="48A9C7FA" w14:textId="64AFC217" w:rsidR="00756E8F" w:rsidRPr="00B5409C" w:rsidRDefault="00756E8F" w:rsidP="00B5409C">
            <w:pPr>
              <w:pStyle w:val="BodyText"/>
              <w:spacing w:before="120" w:after="120"/>
              <w:rPr>
                <w:b w:val="0"/>
                <w:i/>
                <w:szCs w:val="24"/>
              </w:rPr>
            </w:pPr>
            <w:r w:rsidRPr="00B5409C">
              <w:rPr>
                <w:b w:val="0"/>
                <w:szCs w:val="24"/>
              </w:rPr>
              <w:t>If the project involves sampling or manipulation of live animals</w:t>
            </w:r>
            <w:r w:rsidR="001A7A28">
              <w:rPr>
                <w:b w:val="0"/>
                <w:szCs w:val="24"/>
              </w:rPr>
              <w:t>,</w:t>
            </w:r>
            <w:r w:rsidRPr="00B5409C">
              <w:rPr>
                <w:b w:val="0"/>
                <w:szCs w:val="24"/>
              </w:rPr>
              <w:t xml:space="preserve"> then details of ethical approval must be provided.</w:t>
            </w:r>
          </w:p>
        </w:tc>
        <w:tc>
          <w:tcPr>
            <w:tcW w:w="8051" w:type="dxa"/>
            <w:gridSpan w:val="2"/>
          </w:tcPr>
          <w:p w14:paraId="5296B34A" w14:textId="08EB7F0C" w:rsidR="007F7EB2" w:rsidRPr="004E6E6D" w:rsidRDefault="007F7EB2" w:rsidP="002F7B8B">
            <w:pPr>
              <w:pStyle w:val="BodyText"/>
              <w:spacing w:before="120" w:after="120"/>
              <w:rPr>
                <w:szCs w:val="24"/>
              </w:rPr>
            </w:pPr>
          </w:p>
        </w:tc>
      </w:tr>
      <w:tr w:rsidR="007F7EB2" w:rsidRPr="002F7B8B" w14:paraId="6C899748" w14:textId="77777777" w:rsidTr="001A2686">
        <w:trPr>
          <w:cantSplit/>
          <w:trHeight w:val="66"/>
        </w:trPr>
        <w:tc>
          <w:tcPr>
            <w:tcW w:w="2411" w:type="dxa"/>
            <w:shd w:val="pct5" w:color="auto" w:fill="FFFFFF"/>
          </w:tcPr>
          <w:p w14:paraId="256B22A4" w14:textId="6672E377" w:rsidR="0083668F" w:rsidRPr="00C47C80" w:rsidRDefault="007F7A3B" w:rsidP="00B5409C">
            <w:pPr>
              <w:pStyle w:val="BodyText"/>
              <w:spacing w:before="120" w:after="120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szCs w:val="24"/>
              </w:rPr>
              <w:t xml:space="preserve"> </w:t>
            </w:r>
            <w:r w:rsidR="00AA4CEA">
              <w:rPr>
                <w:szCs w:val="24"/>
              </w:rPr>
              <w:t>1</w:t>
            </w:r>
            <w:r w:rsidR="001A7A28">
              <w:rPr>
                <w:szCs w:val="24"/>
              </w:rPr>
              <w:t>7</w:t>
            </w:r>
            <w:r w:rsidR="00AA4CEA">
              <w:rPr>
                <w:szCs w:val="24"/>
              </w:rPr>
              <w:t xml:space="preserve">.  </w:t>
            </w:r>
            <w:r w:rsidR="00AA4CEA" w:rsidRPr="00C47C80">
              <w:rPr>
                <w:szCs w:val="24"/>
              </w:rPr>
              <w:t xml:space="preserve">How does the </w:t>
            </w:r>
            <w:r w:rsidR="00BE0D35" w:rsidRPr="00C47C80">
              <w:rPr>
                <w:szCs w:val="24"/>
              </w:rPr>
              <w:t>project address the need for sustainable use of resources in research:</w:t>
            </w:r>
          </w:p>
          <w:p w14:paraId="6C19C736" w14:textId="2384055B" w:rsidR="007F7EB2" w:rsidRPr="002F7B8B" w:rsidRDefault="007F7EB2" w:rsidP="007F7EB2">
            <w:pPr>
              <w:pStyle w:val="BodyText"/>
              <w:spacing w:before="120" w:after="120"/>
              <w:contextualSpacing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8051" w:type="dxa"/>
            <w:gridSpan w:val="2"/>
          </w:tcPr>
          <w:p w14:paraId="16BD0586" w14:textId="77777777" w:rsidR="007F7EB2" w:rsidRPr="002F7B8B" w:rsidRDefault="007F7EB2" w:rsidP="007F7EB2">
            <w:pPr>
              <w:pStyle w:val="BodyText"/>
              <w:spacing w:before="120" w:after="12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10ABEA75" w14:textId="77777777" w:rsidR="00C47C80" w:rsidRDefault="00C47C80" w:rsidP="00A554E9">
      <w:pPr>
        <w:pStyle w:val="BodyText"/>
        <w:spacing w:before="120" w:after="120"/>
        <w:contextualSpacing/>
        <w:rPr>
          <w:color w:val="FF0000"/>
          <w:szCs w:val="24"/>
        </w:rPr>
      </w:pPr>
    </w:p>
    <w:p w14:paraId="2F9DE447" w14:textId="7887E6BD" w:rsidR="00A554E9" w:rsidRPr="00C47C80" w:rsidRDefault="00A554E9" w:rsidP="00A554E9">
      <w:pPr>
        <w:pStyle w:val="BodyText"/>
        <w:spacing w:before="120" w:after="120"/>
        <w:contextualSpacing/>
        <w:rPr>
          <w:b w:val="0"/>
          <w:bCs/>
          <w:szCs w:val="24"/>
        </w:rPr>
      </w:pPr>
      <w:r w:rsidRPr="00C47C80">
        <w:rPr>
          <w:szCs w:val="24"/>
        </w:rPr>
        <w:t xml:space="preserve">18. CV – </w:t>
      </w:r>
      <w:r w:rsidRPr="00C47C80">
        <w:rPr>
          <w:b w:val="0"/>
          <w:bCs/>
          <w:szCs w:val="24"/>
        </w:rPr>
        <w:t>maximum two additional pages, no photographs please.</w:t>
      </w:r>
    </w:p>
    <w:p w14:paraId="4D876CA9" w14:textId="5F606CC1" w:rsidR="00A554E9" w:rsidRPr="00C47C80" w:rsidRDefault="00A554E9" w:rsidP="00A554E9">
      <w:pPr>
        <w:pStyle w:val="BodyText"/>
        <w:spacing w:before="120" w:after="120"/>
        <w:contextualSpacing/>
        <w:rPr>
          <w:b w:val="0"/>
          <w:bCs/>
          <w:szCs w:val="24"/>
        </w:rPr>
      </w:pPr>
    </w:p>
    <w:p w14:paraId="7D069160" w14:textId="43B7334A" w:rsidR="00E81FDB" w:rsidRPr="00C47C80" w:rsidRDefault="00A554E9" w:rsidP="00C47C80">
      <w:pPr>
        <w:pStyle w:val="BodyText"/>
        <w:spacing w:before="120" w:after="120"/>
        <w:contextualSpacing/>
        <w:rPr>
          <w:rFonts w:cs="Arial"/>
          <w:sz w:val="20"/>
        </w:rPr>
      </w:pPr>
      <w:r w:rsidRPr="00C47C80">
        <w:rPr>
          <w:szCs w:val="24"/>
        </w:rPr>
        <w:t>19.</w:t>
      </w:r>
      <w:r w:rsidRPr="00C47C80">
        <w:rPr>
          <w:b w:val="0"/>
          <w:bCs/>
          <w:szCs w:val="24"/>
        </w:rPr>
        <w:t xml:space="preserve"> </w:t>
      </w:r>
      <w:r w:rsidRPr="00C47C80">
        <w:rPr>
          <w:szCs w:val="24"/>
        </w:rPr>
        <w:t xml:space="preserve">References – </w:t>
      </w:r>
      <w:r w:rsidRPr="00C47C80">
        <w:rPr>
          <w:b w:val="0"/>
          <w:bCs/>
          <w:szCs w:val="24"/>
        </w:rPr>
        <w:t>optional.  Maximum one additional page, 10 references</w:t>
      </w:r>
    </w:p>
    <w:sectPr w:rsidR="00E81FDB" w:rsidRPr="00C47C80" w:rsidSect="00516A83">
      <w:headerReference w:type="default" r:id="rId12"/>
      <w:footerReference w:type="default" r:id="rId13"/>
      <w:pgSz w:w="11907" w:h="16840" w:code="9"/>
      <w:pgMar w:top="709" w:right="1134" w:bottom="709" w:left="1134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9B7C" w14:textId="77777777" w:rsidR="00D92B74" w:rsidRDefault="00D92B74">
      <w:r>
        <w:separator/>
      </w:r>
    </w:p>
  </w:endnote>
  <w:endnote w:type="continuationSeparator" w:id="0">
    <w:p w14:paraId="0B0E9D25" w14:textId="77777777" w:rsidR="00D92B74" w:rsidRDefault="00D9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9941444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9DB7C3" w14:textId="0759DC3A" w:rsidR="00BB51AE" w:rsidRPr="00BF5230" w:rsidRDefault="008239C5" w:rsidP="00BF5230">
            <w:pPr>
              <w:pStyle w:val="Footer"/>
              <w:tabs>
                <w:tab w:val="clear" w:pos="8640"/>
                <w:tab w:val="right" w:pos="963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EWDA</w:t>
            </w:r>
            <w:r w:rsidR="001C39FC">
              <w:rPr>
                <w:rFonts w:asciiTheme="minorHAnsi" w:hAnsiTheme="minorHAnsi" w:cstheme="minorHAnsi"/>
              </w:rPr>
              <w:t xml:space="preserve"> Small Grants Committee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C47C80">
              <w:rPr>
                <w:rFonts w:asciiTheme="minorHAnsi" w:hAnsiTheme="minorHAnsi" w:cstheme="minorHAnsi"/>
              </w:rPr>
              <w:t>January 2023,</w:t>
            </w:r>
            <w:r w:rsidR="00660E71">
              <w:rPr>
                <w:rFonts w:asciiTheme="minorHAnsi" w:hAnsiTheme="minorHAnsi" w:cstheme="minorHAnsi"/>
              </w:rPr>
              <w:t xml:space="preserve"> V</w:t>
            </w:r>
            <w:r w:rsidR="00AA4CEA">
              <w:rPr>
                <w:rFonts w:asciiTheme="minorHAnsi" w:hAnsiTheme="minorHAnsi" w:cstheme="minorHAnsi"/>
              </w:rPr>
              <w:t>2</w:t>
            </w:r>
            <w:r w:rsidR="00660E71">
              <w:rPr>
                <w:rFonts w:asciiTheme="minorHAnsi" w:hAnsiTheme="minorHAnsi" w:cstheme="minorHAnsi"/>
              </w:rPr>
              <w:t>)</w:t>
            </w:r>
            <w:r w:rsidR="00BF5230">
              <w:rPr>
                <w:rFonts w:asciiTheme="minorHAnsi" w:hAnsiTheme="minorHAnsi" w:cstheme="minorHAnsi"/>
              </w:rPr>
              <w:tab/>
            </w:r>
            <w:r w:rsidR="00BF5230" w:rsidRPr="00BF5230">
              <w:rPr>
                <w:rFonts w:asciiTheme="minorHAnsi" w:hAnsiTheme="minorHAnsi" w:cstheme="minorHAnsi"/>
              </w:rPr>
              <w:t xml:space="preserve">Page </w:t>
            </w:r>
            <w:r w:rsidR="00BF5230" w:rsidRPr="00BF523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BF5230" w:rsidRPr="00BF5230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BF5230" w:rsidRPr="00BF523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2B3A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BF5230" w:rsidRPr="00BF5230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BF5230" w:rsidRPr="00BF5230">
              <w:rPr>
                <w:rFonts w:asciiTheme="minorHAnsi" w:hAnsiTheme="minorHAnsi" w:cstheme="minorHAnsi"/>
              </w:rPr>
              <w:t xml:space="preserve"> of </w:t>
            </w:r>
            <w:r w:rsidR="00BF5230" w:rsidRPr="00BF5230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BF5230" w:rsidRPr="00BF5230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BF5230" w:rsidRPr="00BF5230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2B3A">
              <w:rPr>
                <w:rFonts w:asciiTheme="minorHAnsi" w:hAnsiTheme="minorHAnsi" w:cstheme="minorHAnsi"/>
                <w:b/>
                <w:bCs/>
                <w:noProof/>
              </w:rPr>
              <w:t>3</w:t>
            </w:r>
            <w:r w:rsidR="00BF5230" w:rsidRPr="00BF5230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7D85" w14:textId="77777777" w:rsidR="00D92B74" w:rsidRDefault="00D92B74">
      <w:r>
        <w:separator/>
      </w:r>
    </w:p>
  </w:footnote>
  <w:footnote w:type="continuationSeparator" w:id="0">
    <w:p w14:paraId="26942B2C" w14:textId="77777777" w:rsidR="00D92B74" w:rsidRDefault="00D9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FEED" w14:textId="7A9122C9" w:rsidR="00396740" w:rsidRDefault="00396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90E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9EC4DEA"/>
    <w:multiLevelType w:val="singleLevel"/>
    <w:tmpl w:val="D20EF0B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EE5CC7"/>
    <w:multiLevelType w:val="hybridMultilevel"/>
    <w:tmpl w:val="2752E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17079"/>
    <w:multiLevelType w:val="hybridMultilevel"/>
    <w:tmpl w:val="3984E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F7CE1"/>
    <w:multiLevelType w:val="hybridMultilevel"/>
    <w:tmpl w:val="D7FA52E0"/>
    <w:lvl w:ilvl="0" w:tplc="344CC2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0D33"/>
    <w:multiLevelType w:val="hybridMultilevel"/>
    <w:tmpl w:val="8D965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F413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FC01B90"/>
    <w:multiLevelType w:val="hybridMultilevel"/>
    <w:tmpl w:val="5C965E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444BC"/>
    <w:multiLevelType w:val="hybridMultilevel"/>
    <w:tmpl w:val="33046F82"/>
    <w:lvl w:ilvl="0" w:tplc="0409000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9" w15:restartNumberingAfterBreak="0">
    <w:nsid w:val="4364218D"/>
    <w:multiLevelType w:val="hybridMultilevel"/>
    <w:tmpl w:val="CB6C9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296E"/>
    <w:multiLevelType w:val="hybridMultilevel"/>
    <w:tmpl w:val="1980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328B0"/>
    <w:multiLevelType w:val="singleLevel"/>
    <w:tmpl w:val="5F76A86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53B0606"/>
    <w:multiLevelType w:val="singleLevel"/>
    <w:tmpl w:val="FFFFFFFF"/>
    <w:lvl w:ilvl="0">
      <w:numFmt w:val="decimal"/>
      <w:pStyle w:val="Heading2"/>
      <w:lvlText w:val="%1"/>
      <w:legacy w:legacy="1" w:legacySpace="0" w:legacyIndent="0"/>
      <w:lvlJc w:val="left"/>
    </w:lvl>
  </w:abstractNum>
  <w:abstractNum w:abstractNumId="13" w15:restartNumberingAfterBreak="0">
    <w:nsid w:val="5FE3549A"/>
    <w:multiLevelType w:val="singleLevel"/>
    <w:tmpl w:val="AE9647D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77A00088"/>
    <w:multiLevelType w:val="hybridMultilevel"/>
    <w:tmpl w:val="02A83D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356750"/>
    <w:multiLevelType w:val="hybridMultilevel"/>
    <w:tmpl w:val="8B70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E1"/>
    <w:rsid w:val="000110D8"/>
    <w:rsid w:val="00015076"/>
    <w:rsid w:val="00017E3B"/>
    <w:rsid w:val="00025B73"/>
    <w:rsid w:val="00061621"/>
    <w:rsid w:val="00070FB8"/>
    <w:rsid w:val="000829F3"/>
    <w:rsid w:val="000978EF"/>
    <w:rsid w:val="000C030D"/>
    <w:rsid w:val="000D76F5"/>
    <w:rsid w:val="000F2E1A"/>
    <w:rsid w:val="0013032C"/>
    <w:rsid w:val="00146E26"/>
    <w:rsid w:val="00165456"/>
    <w:rsid w:val="001668BB"/>
    <w:rsid w:val="00176211"/>
    <w:rsid w:val="001A2686"/>
    <w:rsid w:val="001A5A5E"/>
    <w:rsid w:val="001A7A28"/>
    <w:rsid w:val="001C39FC"/>
    <w:rsid w:val="00205B3E"/>
    <w:rsid w:val="002416D3"/>
    <w:rsid w:val="002633ED"/>
    <w:rsid w:val="00266E9F"/>
    <w:rsid w:val="00295E64"/>
    <w:rsid w:val="002D0F57"/>
    <w:rsid w:val="002D30A4"/>
    <w:rsid w:val="002D347C"/>
    <w:rsid w:val="002E2CA1"/>
    <w:rsid w:val="002E41FC"/>
    <w:rsid w:val="002E528B"/>
    <w:rsid w:val="002F7B8B"/>
    <w:rsid w:val="00322022"/>
    <w:rsid w:val="00334B2C"/>
    <w:rsid w:val="003420AB"/>
    <w:rsid w:val="00345ECE"/>
    <w:rsid w:val="00373157"/>
    <w:rsid w:val="00384357"/>
    <w:rsid w:val="00396740"/>
    <w:rsid w:val="003A0FC8"/>
    <w:rsid w:val="003C1171"/>
    <w:rsid w:val="003C4614"/>
    <w:rsid w:val="003F3F16"/>
    <w:rsid w:val="00400FBF"/>
    <w:rsid w:val="00420811"/>
    <w:rsid w:val="00450DCC"/>
    <w:rsid w:val="00466983"/>
    <w:rsid w:val="004728F7"/>
    <w:rsid w:val="004965E8"/>
    <w:rsid w:val="004A08B2"/>
    <w:rsid w:val="004E6E6D"/>
    <w:rsid w:val="00514387"/>
    <w:rsid w:val="0051650F"/>
    <w:rsid w:val="00516A83"/>
    <w:rsid w:val="00542CF2"/>
    <w:rsid w:val="00560431"/>
    <w:rsid w:val="005733E1"/>
    <w:rsid w:val="005A2CD9"/>
    <w:rsid w:val="005B1BCA"/>
    <w:rsid w:val="005C2A89"/>
    <w:rsid w:val="005D1733"/>
    <w:rsid w:val="005E23AE"/>
    <w:rsid w:val="005E2B8A"/>
    <w:rsid w:val="00606A1A"/>
    <w:rsid w:val="00631985"/>
    <w:rsid w:val="0063572E"/>
    <w:rsid w:val="00650AD7"/>
    <w:rsid w:val="00653E68"/>
    <w:rsid w:val="00657EA7"/>
    <w:rsid w:val="00660E71"/>
    <w:rsid w:val="007030D8"/>
    <w:rsid w:val="007541AA"/>
    <w:rsid w:val="00756E8F"/>
    <w:rsid w:val="0076780F"/>
    <w:rsid w:val="007E115B"/>
    <w:rsid w:val="007F7A3B"/>
    <w:rsid w:val="007F7EB2"/>
    <w:rsid w:val="008239C5"/>
    <w:rsid w:val="0083668F"/>
    <w:rsid w:val="00855D73"/>
    <w:rsid w:val="008A16C2"/>
    <w:rsid w:val="008C00B0"/>
    <w:rsid w:val="008D384A"/>
    <w:rsid w:val="008E43C0"/>
    <w:rsid w:val="008F4173"/>
    <w:rsid w:val="00914668"/>
    <w:rsid w:val="00933897"/>
    <w:rsid w:val="00934C6E"/>
    <w:rsid w:val="009417FA"/>
    <w:rsid w:val="009426D9"/>
    <w:rsid w:val="00956F82"/>
    <w:rsid w:val="009577BA"/>
    <w:rsid w:val="009616AA"/>
    <w:rsid w:val="009811AB"/>
    <w:rsid w:val="009A0AFD"/>
    <w:rsid w:val="009B7FC7"/>
    <w:rsid w:val="009C4646"/>
    <w:rsid w:val="009D64EB"/>
    <w:rsid w:val="00A11046"/>
    <w:rsid w:val="00A1445F"/>
    <w:rsid w:val="00A20C79"/>
    <w:rsid w:val="00A47F67"/>
    <w:rsid w:val="00A52064"/>
    <w:rsid w:val="00A5312F"/>
    <w:rsid w:val="00A554E9"/>
    <w:rsid w:val="00A63A39"/>
    <w:rsid w:val="00A67A59"/>
    <w:rsid w:val="00A7076B"/>
    <w:rsid w:val="00A764F9"/>
    <w:rsid w:val="00A813FF"/>
    <w:rsid w:val="00A954A0"/>
    <w:rsid w:val="00AA4CEA"/>
    <w:rsid w:val="00AC6ACB"/>
    <w:rsid w:val="00AD239D"/>
    <w:rsid w:val="00AD307E"/>
    <w:rsid w:val="00B136AA"/>
    <w:rsid w:val="00B16B08"/>
    <w:rsid w:val="00B5409C"/>
    <w:rsid w:val="00B6690A"/>
    <w:rsid w:val="00B710E9"/>
    <w:rsid w:val="00B72B3A"/>
    <w:rsid w:val="00B77323"/>
    <w:rsid w:val="00BA1920"/>
    <w:rsid w:val="00BB51AE"/>
    <w:rsid w:val="00BB55F1"/>
    <w:rsid w:val="00BC740F"/>
    <w:rsid w:val="00BD30E1"/>
    <w:rsid w:val="00BE0D35"/>
    <w:rsid w:val="00BE1070"/>
    <w:rsid w:val="00BF5230"/>
    <w:rsid w:val="00BF62BC"/>
    <w:rsid w:val="00C06C50"/>
    <w:rsid w:val="00C11968"/>
    <w:rsid w:val="00C47C80"/>
    <w:rsid w:val="00C5694E"/>
    <w:rsid w:val="00C649C4"/>
    <w:rsid w:val="00C66907"/>
    <w:rsid w:val="00C77E08"/>
    <w:rsid w:val="00CD15A3"/>
    <w:rsid w:val="00CD65A6"/>
    <w:rsid w:val="00CD735C"/>
    <w:rsid w:val="00D00A44"/>
    <w:rsid w:val="00D30DBC"/>
    <w:rsid w:val="00D631B2"/>
    <w:rsid w:val="00D83BEA"/>
    <w:rsid w:val="00D84E58"/>
    <w:rsid w:val="00D92B74"/>
    <w:rsid w:val="00DB3776"/>
    <w:rsid w:val="00DC3987"/>
    <w:rsid w:val="00DD1963"/>
    <w:rsid w:val="00DE73D4"/>
    <w:rsid w:val="00DE7F46"/>
    <w:rsid w:val="00DF47CB"/>
    <w:rsid w:val="00E329F0"/>
    <w:rsid w:val="00E32A04"/>
    <w:rsid w:val="00E541CD"/>
    <w:rsid w:val="00E64B11"/>
    <w:rsid w:val="00E710D1"/>
    <w:rsid w:val="00E71B1A"/>
    <w:rsid w:val="00E81FDB"/>
    <w:rsid w:val="00EA68ED"/>
    <w:rsid w:val="00ED5BD6"/>
    <w:rsid w:val="00EE439D"/>
    <w:rsid w:val="00F0615C"/>
    <w:rsid w:val="00F21D61"/>
    <w:rsid w:val="00F779FB"/>
    <w:rsid w:val="00FE1B42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13C037C"/>
  <w15:docId w15:val="{938895EB-F005-4EDB-9B86-7C0ED990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360"/>
      </w:tabs>
      <w:ind w:left="360" w:hanging="36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4"/>
    </w:rPr>
  </w:style>
  <w:style w:type="paragraph" w:customStyle="1" w:styleId="InsideAddress">
    <w:name w:val="Inside Address"/>
    <w:basedOn w:val="Normal"/>
    <w:pPr>
      <w:widowControl w:val="0"/>
    </w:pPr>
    <w:rPr>
      <w:rFonts w:ascii="Chicago" w:hAnsi="Chicago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</w:rPr>
  </w:style>
  <w:style w:type="paragraph" w:styleId="BodyText3">
    <w:name w:val="Body Text 3"/>
    <w:basedOn w:val="Normal"/>
    <w:rPr>
      <w:rFonts w:ascii="Arial" w:hAnsi="Arial"/>
      <w:b/>
      <w:sz w:val="22"/>
    </w:rPr>
  </w:style>
  <w:style w:type="table" w:styleId="TableGrid">
    <w:name w:val="Table Grid"/>
    <w:basedOn w:val="TableNormal"/>
    <w:rsid w:val="00061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0FC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B8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F5230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ED5B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5BD6"/>
  </w:style>
  <w:style w:type="character" w:customStyle="1" w:styleId="CommentTextChar">
    <w:name w:val="Comment Text Char"/>
    <w:basedOn w:val="DefaultParagraphFont"/>
    <w:link w:val="CommentText"/>
    <w:semiHidden/>
    <w:rsid w:val="00ED5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5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5BD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32A04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9D64EB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wda.org/ewda-small-gra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da.secreta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wda.org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unding%20Suppor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EF6B-ABDD-4D2B-97D1-1E495F68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Funding Support form</Template>
  <TotalTime>1</TotalTime>
  <Pages>3</Pages>
  <Words>296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**</vt:lpstr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**</dc:title>
  <dc:creator>Roger Wilkinson</dc:creator>
  <cp:lastModifiedBy>Holmes, Paul</cp:lastModifiedBy>
  <cp:revision>2</cp:revision>
  <cp:lastPrinted>2022-10-26T11:28:00Z</cp:lastPrinted>
  <dcterms:created xsi:type="dcterms:W3CDTF">2023-01-10T09:31:00Z</dcterms:created>
  <dcterms:modified xsi:type="dcterms:W3CDTF">2023-01-10T09:31:00Z</dcterms:modified>
</cp:coreProperties>
</file>